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6" w:rsidRDefault="00F628F6" w:rsidP="00BB49EB">
      <w:pPr>
        <w:autoSpaceDE w:val="0"/>
        <w:autoSpaceDN w:val="0"/>
        <w:adjustRightInd w:val="0"/>
        <w:outlineLvl w:val="1"/>
      </w:pPr>
    </w:p>
    <w:p w:rsidR="00F628F6" w:rsidRPr="000F6485" w:rsidRDefault="00F628F6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F628F6" w:rsidRPr="000F6485" w:rsidRDefault="00F628F6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F628F6" w:rsidRPr="000F6485" w:rsidRDefault="00F628F6" w:rsidP="003E10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 xml:space="preserve"> и швейного мастерства  «Мода &amp; Стиль» </w:t>
      </w:r>
    </w:p>
    <w:p w:rsidR="00F628F6" w:rsidRPr="00492112" w:rsidRDefault="00F628F6" w:rsidP="003E10EC">
      <w:pPr>
        <w:pStyle w:val="ConsPlusNonformat"/>
        <w:widowControl/>
        <w:rPr>
          <w:b/>
        </w:rPr>
      </w:pPr>
    </w:p>
    <w:p w:rsidR="00F628F6" w:rsidRDefault="00F628F6" w:rsidP="003E10EC">
      <w:pPr>
        <w:pStyle w:val="BodyText"/>
        <w:tabs>
          <w:tab w:val="num" w:pos="906"/>
        </w:tabs>
      </w:pPr>
      <w:r>
        <w:t>от  _____________________________________________________________________________</w:t>
      </w:r>
    </w:p>
    <w:p w:rsidR="00F628F6" w:rsidRDefault="00F628F6" w:rsidP="003E10EC">
      <w:pPr>
        <w:pStyle w:val="BodyText"/>
        <w:tabs>
          <w:tab w:val="num" w:pos="906"/>
        </w:tabs>
        <w:ind w:left="426"/>
        <w:rPr>
          <w:vertAlign w:val="superscript"/>
        </w:rPr>
      </w:pPr>
      <w:r>
        <w:rPr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F628F6" w:rsidRDefault="00F628F6" w:rsidP="003E10EC">
      <w:pPr>
        <w:pStyle w:val="BodyText"/>
        <w:tabs>
          <w:tab w:val="num" w:pos="720"/>
        </w:tabs>
      </w:pPr>
      <w:r>
        <w:t>в лице __________________________________________________________________________</w:t>
      </w:r>
    </w:p>
    <w:p w:rsidR="00F628F6" w:rsidRDefault="00F628F6" w:rsidP="003E10EC">
      <w:pPr>
        <w:pStyle w:val="BodyText"/>
      </w:pPr>
      <w:r>
        <w:t>Юридический или почтовый адрес __________________________________________________</w:t>
      </w:r>
    </w:p>
    <w:p w:rsidR="00F628F6" w:rsidRDefault="00F628F6" w:rsidP="003E10EC">
      <w:pPr>
        <w:pStyle w:val="BodyText"/>
      </w:pPr>
      <w:r>
        <w:t>________________________________________________________________________________</w:t>
      </w:r>
    </w:p>
    <w:p w:rsidR="00F628F6" w:rsidRDefault="00F628F6" w:rsidP="003E10EC">
      <w:pPr>
        <w:pStyle w:val="BodyText"/>
      </w:pPr>
      <w:r>
        <w:t>Телефон, факс ___________________________________________________________________</w:t>
      </w:r>
    </w:p>
    <w:p w:rsidR="00F628F6" w:rsidRDefault="00F628F6" w:rsidP="003E10EC">
      <w:pPr>
        <w:pStyle w:val="BodyText"/>
      </w:pPr>
      <w:r>
        <w:rPr>
          <w:lang w:val="en-US"/>
        </w:rPr>
        <w:t>E</w:t>
      </w:r>
      <w:r w:rsidRPr="00141A5E">
        <w:t>-</w:t>
      </w:r>
      <w:r>
        <w:rPr>
          <w:lang w:val="en-US"/>
        </w:rPr>
        <w:t>mail</w:t>
      </w:r>
      <w:r>
        <w:t xml:space="preserve"> __________________________________________________________________________</w:t>
      </w:r>
    </w:p>
    <w:p w:rsidR="00F628F6" w:rsidRDefault="00F628F6" w:rsidP="003E10EC">
      <w:pPr>
        <w:pStyle w:val="BodyText"/>
      </w:pPr>
      <w:r>
        <w:t>Направление деятельности (стаж работы) ____________________________________________</w:t>
      </w:r>
    </w:p>
    <w:p w:rsidR="00F628F6" w:rsidRDefault="00F628F6" w:rsidP="003E10EC">
      <w:pPr>
        <w:pStyle w:val="BodyText"/>
      </w:pPr>
    </w:p>
    <w:p w:rsidR="00F628F6" w:rsidRPr="001D538E" w:rsidRDefault="00F628F6" w:rsidP="003E10EC">
      <w:pPr>
        <w:pStyle w:val="BodyText"/>
        <w:rPr>
          <w:i/>
        </w:rPr>
      </w:pPr>
      <w:r w:rsidRPr="001D538E">
        <w:rPr>
          <w:i/>
        </w:rPr>
        <w:t xml:space="preserve">Изучив данные об условиях и порядке проведения районного </w:t>
      </w:r>
      <w:r>
        <w:rPr>
          <w:i/>
        </w:rPr>
        <w:t>смотра-</w:t>
      </w:r>
      <w:r w:rsidRPr="001D538E">
        <w:rPr>
          <w:i/>
        </w:rPr>
        <w:t xml:space="preserve">конкурса </w:t>
      </w:r>
      <w:r w:rsidRPr="001D538E">
        <w:rPr>
          <w:b/>
          <w:i/>
          <w:szCs w:val="24"/>
        </w:rPr>
        <w:t xml:space="preserve">«Мода &amp; Стиль» </w:t>
      </w:r>
      <w:r w:rsidRPr="001D538E">
        <w:rPr>
          <w:i/>
        </w:rPr>
        <w:t xml:space="preserve"> я согласен</w:t>
      </w:r>
      <w:r>
        <w:rPr>
          <w:i/>
        </w:rPr>
        <w:t xml:space="preserve"> (-на)</w:t>
      </w:r>
      <w:r w:rsidRPr="001D538E">
        <w:rPr>
          <w:i/>
        </w:rPr>
        <w:t xml:space="preserve"> принять в нем участие в номинации:</w:t>
      </w:r>
    </w:p>
    <w:p w:rsidR="00F628F6" w:rsidRPr="00AA2436" w:rsidRDefault="00F628F6" w:rsidP="003E10E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2436">
        <w:rPr>
          <w:b/>
        </w:rPr>
        <w:t>Парикмахерское искусство: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«Модная женская стрижка с укладкой»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 «Мужская салонная стрижка и укладка» 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«Свадебная рапсодия» </w:t>
      </w:r>
    </w:p>
    <w:p w:rsidR="00F628F6" w:rsidRPr="00AA2436" w:rsidRDefault="00F628F6" w:rsidP="003E10E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2436">
        <w:rPr>
          <w:b/>
        </w:rPr>
        <w:t>Швейное мастерство: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«Деловое платье (костюм)»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 «Авангардная (молодежная) одежда»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«Вечернее платье »</w:t>
      </w:r>
    </w:p>
    <w:p w:rsidR="00F628F6" w:rsidRDefault="00F628F6" w:rsidP="003E10EC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«Фантазии мастера»</w:t>
      </w:r>
    </w:p>
    <w:p w:rsidR="00F628F6" w:rsidRDefault="00F628F6" w:rsidP="002479A6">
      <w:pPr>
        <w:autoSpaceDE w:val="0"/>
        <w:autoSpaceDN w:val="0"/>
        <w:adjustRightInd w:val="0"/>
        <w:ind w:firstLine="540"/>
        <w:jc w:val="both"/>
      </w:pPr>
      <w:r w:rsidRPr="00AA2436">
        <w:rPr>
          <w:sz w:val="48"/>
          <w:szCs w:val="48"/>
        </w:rPr>
        <w:t>□</w:t>
      </w:r>
      <w:r>
        <w:t xml:space="preserve"> «Ажурная вязка»</w:t>
      </w:r>
    </w:p>
    <w:p w:rsidR="00F628F6" w:rsidRPr="00133BBD" w:rsidRDefault="00F628F6" w:rsidP="00256372">
      <w:pPr>
        <w:jc w:val="both"/>
      </w:pPr>
    </w:p>
    <w:p w:rsidR="00F628F6" w:rsidRPr="00133BBD" w:rsidRDefault="00F628F6" w:rsidP="00256372">
      <w:pPr>
        <w:jc w:val="center"/>
        <w:rPr>
          <w:sz w:val="22"/>
          <w:szCs w:val="22"/>
        </w:rPr>
      </w:pPr>
      <w:r w:rsidRPr="00133BBD">
        <w:rPr>
          <w:sz w:val="22"/>
          <w:szCs w:val="22"/>
        </w:rPr>
        <w:t>Для участия в смотре-конкурсе представляю следующую информацию:</w:t>
      </w:r>
    </w:p>
    <w:p w:rsidR="00F628F6" w:rsidRPr="00133BBD" w:rsidRDefault="00F628F6" w:rsidP="00256372">
      <w:pPr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 Укажите, пожалуйста, Ваш возраст:</w:t>
      </w:r>
    </w:p>
    <w:p w:rsidR="00F628F6" w:rsidRPr="00256372" w:rsidRDefault="00F628F6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до 25 лет    </w:t>
      </w:r>
    </w:p>
    <w:p w:rsidR="00F628F6" w:rsidRPr="00256372" w:rsidRDefault="00F628F6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25-3</w:t>
      </w:r>
      <w:r>
        <w:rPr>
          <w:sz w:val="22"/>
          <w:szCs w:val="22"/>
        </w:rPr>
        <w:t>5</w:t>
      </w:r>
    </w:p>
    <w:p w:rsidR="00F628F6" w:rsidRPr="00256372" w:rsidRDefault="00F628F6" w:rsidP="0025637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256372">
        <w:rPr>
          <w:sz w:val="22"/>
          <w:szCs w:val="22"/>
        </w:rPr>
        <w:t xml:space="preserve">-45 </w:t>
      </w:r>
      <w:r>
        <w:rPr>
          <w:sz w:val="22"/>
          <w:szCs w:val="22"/>
        </w:rPr>
        <w:t xml:space="preserve">                      45-50                    более 50                              </w:t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начала профессиональной деятельности ___________________________________</w:t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Сфера деятельности_________________________________________________________</w:t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Наименование предоставляемых услуг ________________________________________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Обновился ли за последний год перечень предоставляемых услуг?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но мы планируем освоение новых рынков деятельности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Какие программы предусмотрены для постоянных клиентов? </w:t>
      </w:r>
    </w:p>
    <w:p w:rsidR="00F628F6" w:rsidRPr="00256372" w:rsidRDefault="00F628F6" w:rsidP="00256372">
      <w:pPr>
        <w:tabs>
          <w:tab w:val="left" w:pos="284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   Скидки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дисконтные или клубные карты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акции, проводимые организацией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Другое ____________________________________________________________________________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У нас нет постоянных клиентов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□   Да, существенно увеличилось 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осталось на прежнем уровне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снизилось</w:t>
      </w:r>
    </w:p>
    <w:p w:rsidR="00F628F6" w:rsidRPr="00256372" w:rsidRDefault="00F628F6" w:rsidP="0025637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Проходили ли Вы повышение квалификации в этом году? </w:t>
      </w:r>
    </w:p>
    <w:p w:rsidR="00F628F6" w:rsidRPr="00256372" w:rsidRDefault="00F628F6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Да, всегда стараюсь повышать свою квалификацию</w:t>
      </w:r>
    </w:p>
    <w:p w:rsidR="00F628F6" w:rsidRPr="00256372" w:rsidRDefault="00F628F6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но хотелось бы</w:t>
      </w:r>
    </w:p>
    <w:p w:rsidR="00F628F6" w:rsidRPr="00256372" w:rsidRDefault="00F628F6" w:rsidP="0025637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256372">
        <w:rPr>
          <w:sz w:val="22"/>
          <w:szCs w:val="22"/>
        </w:rPr>
        <w:tab/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конкурсах, выставках, ранее полученные дипломы, награды, призы 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256372">
        <w:rPr>
          <w:sz w:val="22"/>
          <w:szCs w:val="22"/>
        </w:rPr>
        <w:t>_____________</w:t>
      </w: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общественной жизни поселения, района  __________________</w:t>
      </w:r>
      <w:r>
        <w:rPr>
          <w:sz w:val="22"/>
          <w:szCs w:val="22"/>
        </w:rPr>
        <w:t>_________</w:t>
      </w:r>
      <w:r w:rsidRPr="00256372">
        <w:rPr>
          <w:sz w:val="22"/>
          <w:szCs w:val="22"/>
        </w:rPr>
        <w:t>____________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56372">
        <w:rPr>
          <w:sz w:val="22"/>
          <w:szCs w:val="22"/>
        </w:rPr>
        <w:t>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Перспективы развития _____________________________________________________</w:t>
      </w:r>
      <w:r>
        <w:rPr>
          <w:sz w:val="22"/>
          <w:szCs w:val="22"/>
        </w:rPr>
        <w:t>__________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участникам смотра-конкурса_______________________________________</w:t>
      </w:r>
      <w:r>
        <w:rPr>
          <w:sz w:val="22"/>
          <w:szCs w:val="22"/>
        </w:rPr>
        <w:t>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организаторам смотра-конкурса____________________________________</w:t>
      </w:r>
      <w:r>
        <w:rPr>
          <w:sz w:val="22"/>
          <w:szCs w:val="22"/>
        </w:rPr>
        <w:t>_________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628F6" w:rsidRPr="00256372" w:rsidRDefault="00F628F6" w:rsidP="0025637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628F6" w:rsidRPr="00256372" w:rsidRDefault="00F628F6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Достоверность представленной информации подтверждаю.</w:t>
      </w:r>
    </w:p>
    <w:p w:rsidR="00F628F6" w:rsidRPr="00256372" w:rsidRDefault="00F628F6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Согласен (-на) на обработку моих персональных данных, смс- и электронную рассылку в соответствии со ст. 9 Федерального закона от 27.07.2006 №152-ФЗ «О персональных данных».</w:t>
      </w:r>
    </w:p>
    <w:p w:rsidR="00F628F6" w:rsidRPr="00256372" w:rsidRDefault="00F628F6" w:rsidP="00256372">
      <w:pPr>
        <w:jc w:val="both"/>
        <w:rPr>
          <w:sz w:val="22"/>
          <w:szCs w:val="22"/>
        </w:rPr>
      </w:pPr>
    </w:p>
    <w:p w:rsidR="00F628F6" w:rsidRPr="00256372" w:rsidRDefault="00F628F6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Подпись________________     Расшифровка ________________</w:t>
      </w:r>
    </w:p>
    <w:p w:rsidR="00F628F6" w:rsidRPr="00256372" w:rsidRDefault="00F628F6" w:rsidP="00256372">
      <w:pPr>
        <w:jc w:val="both"/>
        <w:rPr>
          <w:sz w:val="22"/>
          <w:szCs w:val="22"/>
        </w:rPr>
      </w:pPr>
    </w:p>
    <w:p w:rsidR="00F628F6" w:rsidRPr="00256372" w:rsidRDefault="00F628F6" w:rsidP="0025637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____________________                                      М.П.</w:t>
      </w:r>
    </w:p>
    <w:p w:rsidR="00F628F6" w:rsidRPr="00256372" w:rsidRDefault="00F628F6" w:rsidP="00256372">
      <w:pPr>
        <w:pStyle w:val="BodyText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F628F6" w:rsidRDefault="00F628F6" w:rsidP="003E10EC">
      <w:pPr>
        <w:pStyle w:val="BodyText"/>
        <w:rPr>
          <w:sz w:val="22"/>
          <w:szCs w:val="22"/>
        </w:rPr>
      </w:pPr>
    </w:p>
    <w:p w:rsidR="00F628F6" w:rsidRPr="00256372" w:rsidRDefault="00F628F6" w:rsidP="003E10EC">
      <w:pPr>
        <w:pStyle w:val="BodyText"/>
        <w:rPr>
          <w:sz w:val="22"/>
          <w:szCs w:val="22"/>
        </w:rPr>
      </w:pPr>
      <w:r w:rsidRPr="00256372">
        <w:rPr>
          <w:sz w:val="22"/>
          <w:szCs w:val="22"/>
        </w:rPr>
        <w:t>Контактное лицо_________________________________________________________________</w:t>
      </w:r>
    </w:p>
    <w:p w:rsidR="00F628F6" w:rsidRPr="00256372" w:rsidRDefault="00F628F6" w:rsidP="003E10EC">
      <w:pPr>
        <w:pStyle w:val="BodyText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должность, контактные телефоны)</w:t>
      </w:r>
    </w:p>
    <w:p w:rsidR="00F628F6" w:rsidRPr="00256372" w:rsidRDefault="00F628F6" w:rsidP="003E10EC">
      <w:pPr>
        <w:pStyle w:val="BodyText"/>
        <w:rPr>
          <w:sz w:val="22"/>
          <w:szCs w:val="22"/>
        </w:rPr>
      </w:pPr>
      <w:r w:rsidRPr="00256372">
        <w:rPr>
          <w:sz w:val="22"/>
          <w:szCs w:val="22"/>
        </w:rPr>
        <w:t>Руководитель____________________________________________________________________</w:t>
      </w:r>
    </w:p>
    <w:p w:rsidR="00F628F6" w:rsidRPr="00256372" w:rsidRDefault="00F628F6" w:rsidP="003E10EC">
      <w:pPr>
        <w:pStyle w:val="BodyText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должность)</w:t>
      </w:r>
    </w:p>
    <w:p w:rsidR="00F628F6" w:rsidRPr="00256372" w:rsidRDefault="00F628F6" w:rsidP="003E10EC">
      <w:pPr>
        <w:pStyle w:val="BodyText"/>
        <w:rPr>
          <w:sz w:val="22"/>
          <w:szCs w:val="22"/>
        </w:rPr>
      </w:pPr>
      <w:r w:rsidRPr="00256372">
        <w:rPr>
          <w:sz w:val="22"/>
          <w:szCs w:val="22"/>
        </w:rPr>
        <w:t>Дата оформления заявки  ____________________                                      М.П.</w:t>
      </w:r>
    </w:p>
    <w:p w:rsidR="00F628F6" w:rsidRPr="00256372" w:rsidRDefault="00F628F6" w:rsidP="003E10EC">
      <w:pPr>
        <w:pStyle w:val="BodyText"/>
        <w:rPr>
          <w:sz w:val="22"/>
          <w:szCs w:val="22"/>
        </w:rPr>
      </w:pPr>
      <w:r w:rsidRPr="00256372">
        <w:rPr>
          <w:sz w:val="22"/>
          <w:szCs w:val="22"/>
        </w:rPr>
        <w:t>Принято ________________________________________________________________________</w:t>
      </w: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  <w:bookmarkStart w:id="0" w:name="_GoBack"/>
      <w:bookmarkEnd w:id="0"/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tabs>
          <w:tab w:val="left" w:pos="0"/>
        </w:tabs>
        <w:ind w:left="5580"/>
        <w:rPr>
          <w:szCs w:val="20"/>
        </w:rPr>
      </w:pPr>
    </w:p>
    <w:p w:rsidR="00F628F6" w:rsidRDefault="00F628F6" w:rsidP="003E10EC">
      <w:pPr>
        <w:pStyle w:val="BodyText"/>
        <w:ind w:firstLine="5580"/>
        <w:jc w:val="left"/>
      </w:pPr>
    </w:p>
    <w:p w:rsidR="00F628F6" w:rsidRDefault="00F628F6" w:rsidP="003E10EC"/>
    <w:p w:rsidR="00F628F6" w:rsidRDefault="00F628F6" w:rsidP="003E10EC"/>
    <w:p w:rsidR="00F628F6" w:rsidRDefault="00F628F6" w:rsidP="003E10EC"/>
    <w:p w:rsidR="00F628F6" w:rsidRDefault="00F628F6" w:rsidP="003E10EC"/>
    <w:sectPr w:rsidR="00F628F6" w:rsidSect="00240662">
      <w:footerReference w:type="even" r:id="rId7"/>
      <w:pgSz w:w="11906" w:h="16838"/>
      <w:pgMar w:top="1134" w:right="566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F6" w:rsidRDefault="00F628F6">
      <w:r>
        <w:separator/>
      </w:r>
    </w:p>
  </w:endnote>
  <w:endnote w:type="continuationSeparator" w:id="1">
    <w:p w:rsidR="00F628F6" w:rsidRDefault="00F6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6" w:rsidRDefault="00F62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8F6" w:rsidRDefault="00F62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F6" w:rsidRDefault="00F628F6">
      <w:r>
        <w:separator/>
      </w:r>
    </w:p>
  </w:footnote>
  <w:footnote w:type="continuationSeparator" w:id="1">
    <w:p w:rsidR="00F628F6" w:rsidRDefault="00F62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4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EC"/>
    <w:rsid w:val="00022ECF"/>
    <w:rsid w:val="0004262D"/>
    <w:rsid w:val="000F6485"/>
    <w:rsid w:val="00107FD0"/>
    <w:rsid w:val="00131567"/>
    <w:rsid w:val="00133BBD"/>
    <w:rsid w:val="00141A5E"/>
    <w:rsid w:val="00155C62"/>
    <w:rsid w:val="00156FA1"/>
    <w:rsid w:val="001C17B6"/>
    <w:rsid w:val="001D2B7D"/>
    <w:rsid w:val="001D538E"/>
    <w:rsid w:val="002246E8"/>
    <w:rsid w:val="00240662"/>
    <w:rsid w:val="002479A6"/>
    <w:rsid w:val="0025209B"/>
    <w:rsid w:val="00255082"/>
    <w:rsid w:val="00256372"/>
    <w:rsid w:val="002966B0"/>
    <w:rsid w:val="002C1DA0"/>
    <w:rsid w:val="003366FA"/>
    <w:rsid w:val="00355B58"/>
    <w:rsid w:val="00371C04"/>
    <w:rsid w:val="003740E3"/>
    <w:rsid w:val="00376288"/>
    <w:rsid w:val="003E10EC"/>
    <w:rsid w:val="00422FE9"/>
    <w:rsid w:val="00481AD8"/>
    <w:rsid w:val="00492112"/>
    <w:rsid w:val="004F213F"/>
    <w:rsid w:val="00515233"/>
    <w:rsid w:val="00582689"/>
    <w:rsid w:val="0058394D"/>
    <w:rsid w:val="005A7E18"/>
    <w:rsid w:val="005E01F0"/>
    <w:rsid w:val="006520E9"/>
    <w:rsid w:val="00727082"/>
    <w:rsid w:val="00737685"/>
    <w:rsid w:val="0076050F"/>
    <w:rsid w:val="00766B92"/>
    <w:rsid w:val="00790FD3"/>
    <w:rsid w:val="007C07F5"/>
    <w:rsid w:val="007D7EFA"/>
    <w:rsid w:val="007F5D70"/>
    <w:rsid w:val="00820B2C"/>
    <w:rsid w:val="00825AD6"/>
    <w:rsid w:val="00847273"/>
    <w:rsid w:val="0086240A"/>
    <w:rsid w:val="008825CE"/>
    <w:rsid w:val="008E1C0C"/>
    <w:rsid w:val="00973E80"/>
    <w:rsid w:val="00997FB1"/>
    <w:rsid w:val="009B3432"/>
    <w:rsid w:val="00A12EEE"/>
    <w:rsid w:val="00A40000"/>
    <w:rsid w:val="00A56E21"/>
    <w:rsid w:val="00AA2436"/>
    <w:rsid w:val="00AC5684"/>
    <w:rsid w:val="00B317AD"/>
    <w:rsid w:val="00B73726"/>
    <w:rsid w:val="00B843C0"/>
    <w:rsid w:val="00BB49EB"/>
    <w:rsid w:val="00C64394"/>
    <w:rsid w:val="00C72CAD"/>
    <w:rsid w:val="00CA0103"/>
    <w:rsid w:val="00CC04DD"/>
    <w:rsid w:val="00CE4C3E"/>
    <w:rsid w:val="00D03FE3"/>
    <w:rsid w:val="00D7135E"/>
    <w:rsid w:val="00D765AB"/>
    <w:rsid w:val="00E10B8F"/>
    <w:rsid w:val="00F24490"/>
    <w:rsid w:val="00F628F6"/>
    <w:rsid w:val="00FA30F7"/>
    <w:rsid w:val="00FB080C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10E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10E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E10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0E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10EC"/>
    <w:rPr>
      <w:rFonts w:cs="Times New Roman"/>
    </w:rPr>
  </w:style>
  <w:style w:type="paragraph" w:customStyle="1" w:styleId="ConsPlusNonformat">
    <w:name w:val="ConsPlusNonformat"/>
    <w:uiPriority w:val="99"/>
    <w:rsid w:val="003E1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E10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0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768</Words>
  <Characters>4382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</dc:title>
  <dc:subject/>
  <dc:creator>safronovasv</dc:creator>
  <cp:keywords/>
  <dc:description/>
  <cp:lastModifiedBy>ng</cp:lastModifiedBy>
  <cp:revision>2</cp:revision>
  <cp:lastPrinted>2015-11-10T06:04:00Z</cp:lastPrinted>
  <dcterms:created xsi:type="dcterms:W3CDTF">2015-11-25T05:41:00Z</dcterms:created>
  <dcterms:modified xsi:type="dcterms:W3CDTF">2015-11-25T05:41:00Z</dcterms:modified>
</cp:coreProperties>
</file>