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22F4" w:rsidRPr="000B3977" w:rsidRDefault="004122F4" w:rsidP="00E91F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B39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Информация о вопросах, поставленных в устных и письменных обращениях граждан, о результатах их рассмотрения в</w:t>
      </w:r>
    </w:p>
    <w:p w:rsidR="004122F4" w:rsidRPr="000B3977" w:rsidRDefault="004122F4" w:rsidP="00E91F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0B39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дминистрации городского поселения Приобье за 12 месяцев 2015 года.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A0"/>
      </w:tblPr>
      <w:tblGrid>
        <w:gridCol w:w="9415"/>
      </w:tblGrid>
      <w:tr w:rsidR="004122F4" w:rsidRPr="0088757E" w:rsidTr="00E91F97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122F4" w:rsidRPr="000B3977" w:rsidRDefault="004122F4" w:rsidP="00E11E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2015 году в адрес а</w:t>
            </w:r>
            <w:r w:rsidRPr="000B39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дминистрации городского поселения Приобье поступило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950"/>
              <w:gridCol w:w="1347"/>
              <w:gridCol w:w="1547"/>
              <w:gridCol w:w="1548"/>
              <w:gridCol w:w="1548"/>
              <w:gridCol w:w="1159"/>
            </w:tblGrid>
            <w:tr w:rsidR="004122F4" w:rsidRPr="0088757E" w:rsidTr="0088757E"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2F4" w:rsidRPr="0088757E" w:rsidRDefault="004122F4" w:rsidP="008875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8757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Вид обращения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2F4" w:rsidRPr="0088757E" w:rsidRDefault="004122F4" w:rsidP="008875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8757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 кв.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2F4" w:rsidRPr="0088757E" w:rsidRDefault="004122F4" w:rsidP="008875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8757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2кв.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2F4" w:rsidRPr="0088757E" w:rsidRDefault="004122F4" w:rsidP="008875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8757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3кв.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2F4" w:rsidRPr="0088757E" w:rsidRDefault="004122F4" w:rsidP="008875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8757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4кв.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2F4" w:rsidRPr="0088757E" w:rsidRDefault="004122F4" w:rsidP="008875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8757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2015 год</w:t>
                  </w:r>
                </w:p>
              </w:tc>
            </w:tr>
            <w:tr w:rsidR="004122F4" w:rsidRPr="0088757E" w:rsidTr="0088757E"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2F4" w:rsidRPr="0088757E" w:rsidRDefault="004122F4" w:rsidP="0088757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8757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Письменных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2F4" w:rsidRPr="0088757E" w:rsidRDefault="004122F4" w:rsidP="0088757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8757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58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2F4" w:rsidRPr="0088757E" w:rsidRDefault="004122F4" w:rsidP="0088757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8757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63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2F4" w:rsidRPr="0088757E" w:rsidRDefault="004122F4" w:rsidP="0088757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8757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2F4" w:rsidRPr="0088757E" w:rsidRDefault="004122F4" w:rsidP="0088757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8757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62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2F4" w:rsidRPr="0088757E" w:rsidRDefault="004122F4" w:rsidP="0088757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8757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283</w:t>
                  </w:r>
                </w:p>
              </w:tc>
            </w:tr>
            <w:tr w:rsidR="004122F4" w:rsidRPr="0088757E" w:rsidTr="0088757E"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2F4" w:rsidRPr="0088757E" w:rsidRDefault="004122F4" w:rsidP="0088757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8757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Прием главы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2F4" w:rsidRPr="0088757E" w:rsidRDefault="004122F4" w:rsidP="0088757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8757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2F4" w:rsidRPr="0088757E" w:rsidRDefault="004122F4" w:rsidP="0088757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8757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2F4" w:rsidRPr="0088757E" w:rsidRDefault="004122F4" w:rsidP="0088757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8757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2F4" w:rsidRPr="0088757E" w:rsidRDefault="004122F4" w:rsidP="0088757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8757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2F4" w:rsidRPr="0088757E" w:rsidRDefault="004122F4" w:rsidP="0088757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8757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122</w:t>
                  </w:r>
                </w:p>
              </w:tc>
            </w:tr>
            <w:tr w:rsidR="004122F4" w:rsidRPr="0088757E" w:rsidTr="0088757E"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2F4" w:rsidRPr="0088757E" w:rsidRDefault="004122F4" w:rsidP="0088757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8757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Всего обращений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2F4" w:rsidRPr="0088757E" w:rsidRDefault="004122F4" w:rsidP="0088757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8757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86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2F4" w:rsidRPr="0088757E" w:rsidRDefault="004122F4" w:rsidP="0088757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8757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96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2F4" w:rsidRPr="0088757E" w:rsidRDefault="004122F4" w:rsidP="0088757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8757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133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2F4" w:rsidRPr="0088757E" w:rsidRDefault="004122F4" w:rsidP="0088757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8757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90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2F4" w:rsidRPr="0088757E" w:rsidRDefault="004122F4" w:rsidP="0088757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8757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405</w:t>
                  </w:r>
                </w:p>
              </w:tc>
            </w:tr>
          </w:tbl>
          <w:p w:rsidR="004122F4" w:rsidRPr="000B3977" w:rsidRDefault="004122F4" w:rsidP="00E91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B39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Устные обращения</w:t>
            </w:r>
            <w:bookmarkStart w:id="0" w:name="_GoBack"/>
            <w:bookmarkEnd w:id="0"/>
          </w:p>
          <w:p w:rsidR="004122F4" w:rsidRPr="000B3977" w:rsidRDefault="004122F4" w:rsidP="00E91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77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1. Прием граждан по личным вопросам.</w:t>
            </w:r>
          </w:p>
          <w:p w:rsidR="004122F4" w:rsidRPr="000B3977" w:rsidRDefault="004122F4" w:rsidP="00E91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Прием проводится еженедельно в соответствии с графиком приема граждан. График приема граждан представлен на информационных стендах, размещен на официальном сайте Администрации городского поселения Приобье.</w:t>
            </w:r>
          </w:p>
          <w:p w:rsidR="004122F4" w:rsidRPr="000B3977" w:rsidRDefault="004122F4" w:rsidP="00E91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B39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2.Письменные обращения.</w:t>
            </w:r>
          </w:p>
          <w:p w:rsidR="004122F4" w:rsidRPr="000B3977" w:rsidRDefault="004122F4" w:rsidP="00E91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 2015 год поступило 283 письменных заявлений (обращений) граждан.</w:t>
            </w:r>
          </w:p>
          <w:p w:rsidR="004122F4" w:rsidRPr="000B3977" w:rsidRDefault="004122F4" w:rsidP="00E91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7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результате рассмотрения обращений граждан</w:t>
            </w:r>
            <w:r w:rsidRPr="000B39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поступивших в Администрацию городского поселения Приобье за 2015 год, по всем 283 обращениям вынесено удовлетворительное решение вопросов.</w:t>
            </w:r>
          </w:p>
          <w:p w:rsidR="004122F4" w:rsidRPr="000B3977" w:rsidRDefault="004122F4" w:rsidP="00E91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B39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3.Основная тематика обращений граждан</w:t>
            </w:r>
            <w:r w:rsidRPr="000B397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0B39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 2015 году.</w:t>
            </w:r>
          </w:p>
          <w:p w:rsidR="004122F4" w:rsidRPr="000B3977" w:rsidRDefault="004122F4" w:rsidP="00E91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По-прежнему основная часть обращений приходится на жилищные вопросы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коммунально – бытовое обслуживание</w:t>
            </w:r>
            <w:r w:rsidRPr="00887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tbl>
            <w:tblPr>
              <w:tblpPr w:leftFromText="45" w:rightFromText="45" w:vertAnchor="text"/>
              <w:tblW w:w="910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5144"/>
              <w:gridCol w:w="3962"/>
            </w:tblGrid>
            <w:tr w:rsidR="004122F4" w:rsidRPr="0088757E" w:rsidTr="00194BBD">
              <w:trPr>
                <w:trHeight w:val="193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22F4" w:rsidRPr="000B3977" w:rsidRDefault="004122F4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Тематика вопросов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22F4" w:rsidRPr="000B3977" w:rsidRDefault="004122F4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2015 год</w:t>
                  </w:r>
                </w:p>
              </w:tc>
            </w:tr>
            <w:tr w:rsidR="004122F4" w:rsidRPr="0088757E" w:rsidTr="00194BBD">
              <w:trPr>
                <w:trHeight w:val="387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22F4" w:rsidRPr="000B3977" w:rsidRDefault="004122F4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Общее количество обращений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22F4" w:rsidRPr="000B3977" w:rsidRDefault="004122F4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405</w:t>
                  </w:r>
                </w:p>
              </w:tc>
            </w:tr>
            <w:tr w:rsidR="004122F4" w:rsidRPr="0088757E" w:rsidTr="00194BBD">
              <w:trPr>
                <w:trHeight w:val="181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22F4" w:rsidRPr="000B3977" w:rsidRDefault="004122F4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Жилищные вопросы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22F4" w:rsidRPr="000B3977" w:rsidRDefault="004122F4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154</w:t>
                  </w:r>
                </w:p>
              </w:tc>
            </w:tr>
            <w:tr w:rsidR="004122F4" w:rsidRPr="0088757E" w:rsidTr="00194BBD">
              <w:trPr>
                <w:trHeight w:val="399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22F4" w:rsidRPr="000B3977" w:rsidRDefault="004122F4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Земельные вопросы 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22F4" w:rsidRPr="000B3977" w:rsidRDefault="004122F4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</w:tr>
            <w:tr w:rsidR="004122F4" w:rsidRPr="0088757E" w:rsidTr="00194BBD">
              <w:trPr>
                <w:trHeight w:val="387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22F4" w:rsidRPr="000B3977" w:rsidRDefault="004122F4" w:rsidP="00C825A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Коммунально-</w:t>
                  </w: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бытовое обслуживанию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22F4" w:rsidRPr="000B3977" w:rsidRDefault="004122F4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71</w:t>
                  </w:r>
                </w:p>
              </w:tc>
            </w:tr>
            <w:tr w:rsidR="004122F4" w:rsidRPr="0088757E" w:rsidTr="00194BBD">
              <w:trPr>
                <w:trHeight w:val="181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22F4" w:rsidRPr="000B3977" w:rsidRDefault="004122F4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Труд и зарплата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22F4" w:rsidRPr="000B3977" w:rsidRDefault="004122F4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4122F4" w:rsidRPr="0088757E" w:rsidTr="00194BBD">
              <w:trPr>
                <w:trHeight w:val="193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22F4" w:rsidRPr="000B3977" w:rsidRDefault="004122F4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Транспорт и связь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22F4" w:rsidRPr="000B3977" w:rsidRDefault="004122F4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4122F4" w:rsidRPr="0088757E" w:rsidTr="00194BBD">
              <w:trPr>
                <w:trHeight w:val="387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22F4" w:rsidRPr="000B3977" w:rsidRDefault="004122F4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Промышленность и строительство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22F4" w:rsidRPr="000B3977" w:rsidRDefault="004122F4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4122F4" w:rsidRPr="0088757E" w:rsidTr="00194BBD">
              <w:trPr>
                <w:trHeight w:val="193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22F4" w:rsidRPr="000B3977" w:rsidRDefault="004122F4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Народное образование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22F4" w:rsidRPr="000B3977" w:rsidRDefault="004122F4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4122F4" w:rsidRPr="0088757E" w:rsidTr="00194BBD">
              <w:trPr>
                <w:trHeight w:val="193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22F4" w:rsidRPr="000B3977" w:rsidRDefault="004122F4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Финансовые вопросы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22F4" w:rsidRPr="000B3977" w:rsidRDefault="004122F4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4122F4" w:rsidRPr="0088757E" w:rsidTr="00194BBD">
              <w:trPr>
                <w:trHeight w:val="387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22F4" w:rsidRPr="000B3977" w:rsidRDefault="004122F4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Социальная защита населения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22F4" w:rsidRPr="000B3977" w:rsidRDefault="004122F4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4122F4" w:rsidRPr="0088757E" w:rsidTr="00194BBD">
              <w:trPr>
                <w:trHeight w:val="193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22F4" w:rsidRPr="000B3977" w:rsidRDefault="004122F4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22F4" w:rsidRPr="000B3977" w:rsidRDefault="004122F4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4122F4" w:rsidRPr="0088757E" w:rsidTr="00194BBD">
              <w:trPr>
                <w:trHeight w:val="387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22F4" w:rsidRPr="000B3977" w:rsidRDefault="004122F4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Наука, культура, спорт, информация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22F4" w:rsidRPr="000B3977" w:rsidRDefault="004122F4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4122F4" w:rsidRPr="0088757E" w:rsidTr="00194BBD">
              <w:trPr>
                <w:trHeight w:val="193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22F4" w:rsidRPr="000B3977" w:rsidRDefault="004122F4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Торговля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22F4" w:rsidRPr="000B3977" w:rsidRDefault="004122F4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4122F4" w:rsidRPr="0088757E" w:rsidTr="00194BBD">
              <w:trPr>
                <w:trHeight w:val="387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22F4" w:rsidRPr="000B3977" w:rsidRDefault="004122F4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Государство, общество, политика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22F4" w:rsidRPr="000B3977" w:rsidRDefault="004122F4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4122F4" w:rsidRPr="0088757E" w:rsidTr="00194BBD">
              <w:trPr>
                <w:trHeight w:val="376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22F4" w:rsidRPr="000B3977" w:rsidRDefault="004122F4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Вопросы, не вошедшие в классификатор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22F4" w:rsidRPr="000B3977" w:rsidRDefault="004122F4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128</w:t>
                  </w:r>
                </w:p>
              </w:tc>
            </w:tr>
          </w:tbl>
          <w:p w:rsidR="004122F4" w:rsidRPr="000B3977" w:rsidRDefault="004122F4" w:rsidP="00E91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122F4" w:rsidRPr="000B3977" w:rsidRDefault="004122F4" w:rsidP="00E91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122F4" w:rsidRPr="000B3977" w:rsidRDefault="004122F4">
      <w:pPr>
        <w:rPr>
          <w:rFonts w:ascii="Times New Roman" w:hAnsi="Times New Roman"/>
          <w:color w:val="000000"/>
          <w:sz w:val="28"/>
          <w:szCs w:val="28"/>
        </w:rPr>
      </w:pPr>
    </w:p>
    <w:sectPr w:rsidR="004122F4" w:rsidRPr="000B3977" w:rsidSect="00B0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CE0"/>
    <w:rsid w:val="000B3977"/>
    <w:rsid w:val="000B5686"/>
    <w:rsid w:val="00194BBD"/>
    <w:rsid w:val="002315EE"/>
    <w:rsid w:val="00280446"/>
    <w:rsid w:val="00297E6A"/>
    <w:rsid w:val="003A2A0E"/>
    <w:rsid w:val="003C528C"/>
    <w:rsid w:val="004122F4"/>
    <w:rsid w:val="00452EB1"/>
    <w:rsid w:val="004629C9"/>
    <w:rsid w:val="004E0C05"/>
    <w:rsid w:val="005226CA"/>
    <w:rsid w:val="0059644F"/>
    <w:rsid w:val="005E2153"/>
    <w:rsid w:val="00664CB7"/>
    <w:rsid w:val="006C73C3"/>
    <w:rsid w:val="0070214C"/>
    <w:rsid w:val="0076305D"/>
    <w:rsid w:val="00835BA4"/>
    <w:rsid w:val="008702E1"/>
    <w:rsid w:val="00881D15"/>
    <w:rsid w:val="0088757E"/>
    <w:rsid w:val="008C0570"/>
    <w:rsid w:val="0098112C"/>
    <w:rsid w:val="009C6E81"/>
    <w:rsid w:val="009D1CEF"/>
    <w:rsid w:val="009E41C0"/>
    <w:rsid w:val="009E6127"/>
    <w:rsid w:val="009F0678"/>
    <w:rsid w:val="00A9438A"/>
    <w:rsid w:val="00AB6DCD"/>
    <w:rsid w:val="00AC7E91"/>
    <w:rsid w:val="00AF16C4"/>
    <w:rsid w:val="00B038F7"/>
    <w:rsid w:val="00B37ACD"/>
    <w:rsid w:val="00B82314"/>
    <w:rsid w:val="00BB5CE0"/>
    <w:rsid w:val="00C43EEB"/>
    <w:rsid w:val="00C67989"/>
    <w:rsid w:val="00C825A5"/>
    <w:rsid w:val="00CC3B69"/>
    <w:rsid w:val="00CE7E23"/>
    <w:rsid w:val="00D104B4"/>
    <w:rsid w:val="00DC0C84"/>
    <w:rsid w:val="00E11E50"/>
    <w:rsid w:val="00E71648"/>
    <w:rsid w:val="00E91F97"/>
    <w:rsid w:val="00EA1F91"/>
    <w:rsid w:val="00EC5A19"/>
    <w:rsid w:val="00ED02F4"/>
    <w:rsid w:val="00F42F7F"/>
    <w:rsid w:val="00F569B4"/>
    <w:rsid w:val="00F6166F"/>
    <w:rsid w:val="00FE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F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91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91F97"/>
    <w:rPr>
      <w:rFonts w:cs="Times New Roman"/>
    </w:rPr>
  </w:style>
  <w:style w:type="table" w:styleId="TableGrid">
    <w:name w:val="Table Grid"/>
    <w:basedOn w:val="TableNormal"/>
    <w:uiPriority w:val="99"/>
    <w:rsid w:val="009C6E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2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2</Pages>
  <Words>227</Words>
  <Characters>1300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Горбунова, Виктория Геннадьевна</dc:creator>
  <cp:keywords/>
  <dc:description/>
  <cp:lastModifiedBy>MushtovatayaEB</cp:lastModifiedBy>
  <cp:revision>5</cp:revision>
  <dcterms:created xsi:type="dcterms:W3CDTF">2016-06-10T11:39:00Z</dcterms:created>
  <dcterms:modified xsi:type="dcterms:W3CDTF">2016-06-15T07:34:00Z</dcterms:modified>
</cp:coreProperties>
</file>