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56C2" w:rsidRPr="000B3977" w:rsidRDefault="00BB56C2" w:rsidP="001128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3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Информация о вопросах, поставленных в устных и письменных обращениях граждан, о результатах их рассмотрения 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0B3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дминистрации городского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Приобье за 6 месяцев 2016 года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9415"/>
      </w:tblGrid>
      <w:tr w:rsidR="00BB56C2" w:rsidRPr="009872BC" w:rsidTr="00E91F9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B56C2" w:rsidRPr="000B3977" w:rsidRDefault="00BB56C2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2016</w:t>
            </w: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году в адрес Администрации городского поселения Приобье поступило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50"/>
              <w:gridCol w:w="1347"/>
              <w:gridCol w:w="1547"/>
              <w:gridCol w:w="1548"/>
              <w:gridCol w:w="1548"/>
              <w:gridCol w:w="1159"/>
            </w:tblGrid>
            <w:tr w:rsidR="00BB56C2" w:rsidRPr="009872BC" w:rsidTr="009872BC"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Вид обращения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 кв.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2кв.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3кв.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4кв.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2016 год</w:t>
                  </w:r>
                </w:p>
              </w:tc>
            </w:tr>
            <w:tr w:rsidR="00BB56C2" w:rsidRPr="009872BC" w:rsidTr="009872BC"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Письменных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B56C2" w:rsidRPr="009872BC" w:rsidTr="009872BC"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Прием главы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B56C2" w:rsidRPr="009872BC" w:rsidTr="009872BC"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Всего обращений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72BC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C2" w:rsidRPr="009872BC" w:rsidRDefault="00BB56C2" w:rsidP="009872B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B56C2" w:rsidRPr="000B3977" w:rsidRDefault="00BB56C2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Устные обращения</w:t>
            </w:r>
          </w:p>
          <w:p w:rsidR="00BB56C2" w:rsidRPr="000B3977" w:rsidRDefault="00BB56C2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1. Прием граждан по личным вопросам.</w:t>
            </w:r>
          </w:p>
          <w:p w:rsidR="00BB56C2" w:rsidRPr="000B3977" w:rsidRDefault="00BB56C2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Прием проводится еженедельно в соответствии с графиком приема граждан. График приема граждан представлен на информационных стендах, размещен на официальном сайте Администрации городского поселения Приобье.</w:t>
            </w:r>
          </w:p>
          <w:p w:rsidR="00BB56C2" w:rsidRPr="000B3977" w:rsidRDefault="00BB56C2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2.Письменные обращения.</w:t>
            </w:r>
          </w:p>
          <w:p w:rsidR="00BB56C2" w:rsidRPr="000B3977" w:rsidRDefault="00BB56C2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2016 год поступило 80</w:t>
            </w: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письменных заявлений (обращений) граждан.</w:t>
            </w:r>
          </w:p>
          <w:p w:rsidR="00BB56C2" w:rsidRPr="000B3977" w:rsidRDefault="00BB56C2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результате рассмотрения обращений граждан</w:t>
            </w: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поступивших в Администрацию городского поселения Приобье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2016 год, по всем</w:t>
            </w: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обращениям вынесено удовлетворительное решение вопросов.</w:t>
            </w:r>
          </w:p>
          <w:p w:rsidR="00BB56C2" w:rsidRPr="000B3977" w:rsidRDefault="00BB56C2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3.Основная тематика обращений граждан</w:t>
            </w:r>
            <w:r w:rsidRPr="000B397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2016</w:t>
            </w:r>
            <w:r w:rsidRPr="000B3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  <w:p w:rsidR="00BB56C2" w:rsidRPr="000B3977" w:rsidRDefault="00BB56C2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По-прежнему основная часть обращений приходится на жилищные вопросы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коммунально–</w:t>
            </w:r>
            <w:r w:rsidRPr="009872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бытового обслуживания.</w:t>
            </w:r>
          </w:p>
          <w:tbl>
            <w:tblPr>
              <w:tblpPr w:leftFromText="45" w:rightFromText="45" w:vertAnchor="text"/>
              <w:tblW w:w="910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144"/>
              <w:gridCol w:w="3962"/>
            </w:tblGrid>
            <w:tr w:rsidR="00BB56C2" w:rsidRPr="009872BC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Тематика вопросов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  <w:r w:rsidRPr="000B397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BB56C2" w:rsidRPr="009872BC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Общее количество обращений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121</w:t>
                  </w:r>
                </w:p>
              </w:tc>
            </w:tr>
            <w:tr w:rsidR="00BB56C2" w:rsidRPr="009872BC" w:rsidTr="00194BBD">
              <w:trPr>
                <w:trHeight w:val="181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</w:tr>
            <w:tr w:rsidR="00BB56C2" w:rsidRPr="009872BC" w:rsidTr="00194BBD">
              <w:trPr>
                <w:trHeight w:val="399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Земельные вопросы 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BB56C2" w:rsidRPr="009872BC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C825A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Коммунально-</w:t>
                  </w: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бытовое обслуживанию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</w:tr>
            <w:tr w:rsidR="00BB56C2" w:rsidRPr="009872BC" w:rsidTr="00194BBD">
              <w:trPr>
                <w:trHeight w:val="181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Труд и зарплата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B56C2" w:rsidRPr="009872BC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Транспорт и связь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BB56C2" w:rsidRPr="009872BC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Промышленность и строительство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BB56C2" w:rsidRPr="009872BC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Народное образование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BB56C2" w:rsidRPr="009872BC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Финансовые вопросы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BB56C2" w:rsidRPr="009872BC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Социальная защита населения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BB56C2" w:rsidRPr="009872BC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bookmarkStart w:id="0" w:name="_GoBack"/>
                  <w:bookmarkEnd w:id="0"/>
                </w:p>
              </w:tc>
            </w:tr>
            <w:tr w:rsidR="00BB56C2" w:rsidRPr="009872BC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Наука, культура, спорт, информация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BB56C2" w:rsidRPr="009872BC" w:rsidTr="00194BBD">
              <w:trPr>
                <w:trHeight w:val="376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Вопросы, не вошедшие в классификатор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6C2" w:rsidRPr="000B3977" w:rsidRDefault="00BB56C2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B56C2" w:rsidRPr="000B3977" w:rsidRDefault="00BB56C2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56C2" w:rsidRPr="000B3977" w:rsidRDefault="00BB56C2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56C2" w:rsidRPr="000B3977" w:rsidRDefault="00BB56C2">
      <w:pPr>
        <w:rPr>
          <w:rFonts w:ascii="Times New Roman" w:hAnsi="Times New Roman"/>
          <w:color w:val="000000"/>
          <w:sz w:val="28"/>
          <w:szCs w:val="28"/>
        </w:rPr>
      </w:pPr>
    </w:p>
    <w:sectPr w:rsidR="00BB56C2" w:rsidRPr="000B3977" w:rsidSect="00ED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CE0"/>
    <w:rsid w:val="000B3977"/>
    <w:rsid w:val="000B5686"/>
    <w:rsid w:val="000D4C72"/>
    <w:rsid w:val="00112861"/>
    <w:rsid w:val="00136647"/>
    <w:rsid w:val="00150D66"/>
    <w:rsid w:val="00194BBD"/>
    <w:rsid w:val="002315EE"/>
    <w:rsid w:val="00280446"/>
    <w:rsid w:val="002862B3"/>
    <w:rsid w:val="00297E6A"/>
    <w:rsid w:val="003C528C"/>
    <w:rsid w:val="00452EB1"/>
    <w:rsid w:val="004629C9"/>
    <w:rsid w:val="004E0C05"/>
    <w:rsid w:val="005226CA"/>
    <w:rsid w:val="0059644F"/>
    <w:rsid w:val="005E2153"/>
    <w:rsid w:val="00664CB7"/>
    <w:rsid w:val="006C28E9"/>
    <w:rsid w:val="006C73C3"/>
    <w:rsid w:val="006F10FF"/>
    <w:rsid w:val="0070214C"/>
    <w:rsid w:val="0071579D"/>
    <w:rsid w:val="0076305D"/>
    <w:rsid w:val="00835BA4"/>
    <w:rsid w:val="008702E1"/>
    <w:rsid w:val="00881D15"/>
    <w:rsid w:val="008A27AA"/>
    <w:rsid w:val="008C0570"/>
    <w:rsid w:val="009501E7"/>
    <w:rsid w:val="0098112C"/>
    <w:rsid w:val="009872BC"/>
    <w:rsid w:val="009C6E81"/>
    <w:rsid w:val="009D1CEF"/>
    <w:rsid w:val="009E41C0"/>
    <w:rsid w:val="009E6127"/>
    <w:rsid w:val="009F0678"/>
    <w:rsid w:val="00A745DA"/>
    <w:rsid w:val="00A9438A"/>
    <w:rsid w:val="00AB6DCD"/>
    <w:rsid w:val="00AC7E91"/>
    <w:rsid w:val="00AF16C4"/>
    <w:rsid w:val="00B37ACD"/>
    <w:rsid w:val="00B82314"/>
    <w:rsid w:val="00B93236"/>
    <w:rsid w:val="00BB56C2"/>
    <w:rsid w:val="00BB5CE0"/>
    <w:rsid w:val="00C43EEB"/>
    <w:rsid w:val="00C67989"/>
    <w:rsid w:val="00C81507"/>
    <w:rsid w:val="00C825A5"/>
    <w:rsid w:val="00CC3B69"/>
    <w:rsid w:val="00CE7E23"/>
    <w:rsid w:val="00D104B4"/>
    <w:rsid w:val="00DC0C84"/>
    <w:rsid w:val="00E71648"/>
    <w:rsid w:val="00E91F97"/>
    <w:rsid w:val="00EA1F91"/>
    <w:rsid w:val="00EC5A19"/>
    <w:rsid w:val="00ED02F4"/>
    <w:rsid w:val="00ED65BB"/>
    <w:rsid w:val="00F42F7F"/>
    <w:rsid w:val="00F569B4"/>
    <w:rsid w:val="00F6166F"/>
    <w:rsid w:val="00F62060"/>
    <w:rsid w:val="00FE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91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91F97"/>
    <w:rPr>
      <w:rFonts w:cs="Times New Roman"/>
    </w:rPr>
  </w:style>
  <w:style w:type="table" w:styleId="TableGrid">
    <w:name w:val="Table Grid"/>
    <w:basedOn w:val="TableNormal"/>
    <w:uiPriority w:val="99"/>
    <w:rsid w:val="009C6E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2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Горбунова, Виктория Геннадьевна</dc:creator>
  <cp:keywords/>
  <dc:description/>
  <cp:lastModifiedBy>MushtovatayaEB</cp:lastModifiedBy>
  <cp:revision>6</cp:revision>
  <dcterms:created xsi:type="dcterms:W3CDTF">2016-06-10T11:39:00Z</dcterms:created>
  <dcterms:modified xsi:type="dcterms:W3CDTF">2016-06-16T06:00:00Z</dcterms:modified>
</cp:coreProperties>
</file>