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46" w:rsidRDefault="00D63B46" w:rsidP="00FA73D5">
      <w:pPr>
        <w:jc w:val="center"/>
      </w:pPr>
    </w:p>
    <w:p w:rsidR="00D63B46" w:rsidRPr="00680F40" w:rsidRDefault="00D63B46" w:rsidP="00FA73D5">
      <w:pPr>
        <w:jc w:val="center"/>
      </w:pPr>
      <w:r>
        <w:t>п.</w:t>
      </w:r>
      <w:r w:rsidRPr="00680F40">
        <w:t>г</w:t>
      </w:r>
      <w:r>
        <w:t>.</w:t>
      </w:r>
      <w:r w:rsidRPr="00680F40">
        <w:t>т. Приобье</w:t>
      </w:r>
    </w:p>
    <w:p w:rsidR="00D63B46" w:rsidRDefault="00D63B46" w:rsidP="00FA73D5">
      <w:pPr>
        <w:jc w:val="center"/>
        <w:rPr>
          <w:rFonts w:ascii="Arial" w:hAnsi="Arial" w:cs="Arial"/>
        </w:rPr>
      </w:pPr>
    </w:p>
    <w:p w:rsidR="00D63B46" w:rsidRPr="00680F40" w:rsidRDefault="00D63B46" w:rsidP="008A499B">
      <w:r w:rsidRPr="00680F40">
        <w:t>О</w:t>
      </w:r>
      <w:r>
        <w:t>б организации ярмарок</w:t>
      </w:r>
      <w:r w:rsidRPr="00680F40">
        <w:t xml:space="preserve"> на территории </w:t>
      </w:r>
    </w:p>
    <w:p w:rsidR="00D63B46" w:rsidRDefault="00D63B46" w:rsidP="00A36B05">
      <w:pPr>
        <w:rPr>
          <w:rFonts w:ascii="Arial" w:hAnsi="Arial" w:cs="Arial"/>
        </w:rPr>
      </w:pPr>
      <w:r w:rsidRPr="00680F40">
        <w:t>городского поселения Приобье</w:t>
      </w:r>
    </w:p>
    <w:p w:rsidR="00D63B46" w:rsidRDefault="00D63B46" w:rsidP="00FA73D5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900"/>
        <w:tblW w:w="10008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D63B46" w:rsidTr="00F57AD6">
        <w:trPr>
          <w:trHeight w:val="1079"/>
        </w:trPr>
        <w:tc>
          <w:tcPr>
            <w:tcW w:w="10008" w:type="dxa"/>
            <w:gridSpan w:val="10"/>
          </w:tcPr>
          <w:p w:rsidR="00D63B46" w:rsidRDefault="00D63B46" w:rsidP="00A36B05">
            <w:pPr>
              <w:tabs>
                <w:tab w:val="center" w:pos="4896"/>
                <w:tab w:val="left" w:pos="5670"/>
                <w:tab w:val="left" w:pos="7950"/>
              </w:tabs>
              <w:jc w:val="right"/>
            </w:pPr>
          </w:p>
          <w:p w:rsidR="00D63B46" w:rsidRDefault="00D63B46" w:rsidP="0074302C">
            <w:pPr>
              <w:tabs>
                <w:tab w:val="center" w:pos="4896"/>
                <w:tab w:val="left" w:pos="5670"/>
                <w:tab w:val="left" w:pos="7950"/>
              </w:tabs>
            </w:pPr>
          </w:p>
          <w:p w:rsidR="00D63B46" w:rsidRDefault="00D63B46" w:rsidP="00D24822">
            <w:pPr>
              <w:tabs>
                <w:tab w:val="center" w:pos="4896"/>
                <w:tab w:val="left" w:pos="5670"/>
                <w:tab w:val="left" w:pos="7950"/>
              </w:tabs>
            </w:pPr>
            <w:r>
              <w:tab/>
            </w:r>
          </w:p>
          <w:p w:rsidR="00D63B46" w:rsidRDefault="00D63B46" w:rsidP="00F57AD6">
            <w:pPr>
              <w:tabs>
                <w:tab w:val="center" w:pos="4896"/>
                <w:tab w:val="left" w:pos="7950"/>
              </w:tabs>
              <w:jc w:val="center"/>
              <w:rPr>
                <w:rFonts w:ascii="Georgia" w:hAnsi="Georgia"/>
                <w:b/>
              </w:rPr>
            </w:pPr>
            <w:r w:rsidRPr="00DE713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1вид" style="width:42pt;height:54pt;visibility:visible">
                  <v:imagedata r:id="rId5" o:title=""/>
                </v:shape>
              </w:pict>
            </w:r>
          </w:p>
        </w:tc>
      </w:tr>
      <w:tr w:rsidR="00D63B46" w:rsidTr="00F57AD6">
        <w:trPr>
          <w:trHeight w:val="1134"/>
        </w:trPr>
        <w:tc>
          <w:tcPr>
            <w:tcW w:w="10008" w:type="dxa"/>
            <w:gridSpan w:val="10"/>
          </w:tcPr>
          <w:p w:rsidR="00D63B46" w:rsidRDefault="00D63B46" w:rsidP="00F57AD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D63B46" w:rsidRDefault="00D63B46" w:rsidP="00F57A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D63B46" w:rsidRDefault="00D63B46" w:rsidP="00F57AD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D63B46" w:rsidRDefault="00D63B46" w:rsidP="00F57AD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63B46" w:rsidRDefault="00D63B46" w:rsidP="00F57AD6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D63B46" w:rsidTr="00F57AD6">
        <w:trPr>
          <w:trHeight w:val="397"/>
        </w:trPr>
        <w:tc>
          <w:tcPr>
            <w:tcW w:w="236" w:type="dxa"/>
            <w:vAlign w:val="bottom"/>
          </w:tcPr>
          <w:p w:rsidR="00D63B46" w:rsidRDefault="00D63B46" w:rsidP="00F57AD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46" w:rsidRDefault="00D63B46" w:rsidP="00F57AD6"/>
          <w:p w:rsidR="00D63B46" w:rsidRDefault="00D63B46" w:rsidP="00F57AD6">
            <w:r>
              <w:t>26</w:t>
            </w:r>
          </w:p>
        </w:tc>
        <w:tc>
          <w:tcPr>
            <w:tcW w:w="236" w:type="dxa"/>
            <w:vAlign w:val="bottom"/>
          </w:tcPr>
          <w:p w:rsidR="00D63B46" w:rsidRDefault="00D63B46" w:rsidP="00F57AD6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46" w:rsidRDefault="00D63B46" w:rsidP="00F57AD6">
            <w:pPr>
              <w:jc w:val="center"/>
            </w:pPr>
            <w:r>
              <w:t>июля</w:t>
            </w:r>
          </w:p>
        </w:tc>
        <w:tc>
          <w:tcPr>
            <w:tcW w:w="348" w:type="dxa"/>
            <w:vAlign w:val="bottom"/>
          </w:tcPr>
          <w:p w:rsidR="00D63B46" w:rsidRDefault="00D63B46" w:rsidP="00F57AD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46" w:rsidRDefault="00D63B46" w:rsidP="00F57AD6">
            <w:r>
              <w:t xml:space="preserve">16   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3B46" w:rsidRDefault="00D63B46" w:rsidP="00F57AD6">
            <w:r>
              <w:t>г.</w:t>
            </w:r>
          </w:p>
        </w:tc>
        <w:tc>
          <w:tcPr>
            <w:tcW w:w="3904" w:type="dxa"/>
            <w:vAlign w:val="bottom"/>
          </w:tcPr>
          <w:p w:rsidR="00D63B46" w:rsidRDefault="00D63B46" w:rsidP="00F57AD6"/>
        </w:tc>
        <w:tc>
          <w:tcPr>
            <w:tcW w:w="446" w:type="dxa"/>
            <w:vAlign w:val="bottom"/>
          </w:tcPr>
          <w:p w:rsidR="00D63B46" w:rsidRDefault="00D63B46" w:rsidP="00F57AD6">
            <w:pPr>
              <w:jc w:val="center"/>
            </w:pPr>
            <w: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3B46" w:rsidRDefault="00D63B46" w:rsidP="00F57AD6">
            <w:pPr>
              <w:jc w:val="center"/>
            </w:pPr>
            <w:r>
              <w:t>406</w:t>
            </w:r>
          </w:p>
        </w:tc>
      </w:tr>
    </w:tbl>
    <w:p w:rsidR="00D63B46" w:rsidRDefault="00D63B46" w:rsidP="006D1DA7">
      <w:pPr>
        <w:rPr>
          <w:rFonts w:ascii="Arial" w:hAnsi="Arial" w:cs="Arial"/>
        </w:rPr>
      </w:pPr>
    </w:p>
    <w:p w:rsidR="00D63B46" w:rsidRDefault="00D63B46" w:rsidP="00A145F8">
      <w:pPr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680F40">
        <w:rPr>
          <w:bCs/>
          <w:lang w:eastAsia="en-US"/>
        </w:rPr>
        <w:t>В соответствии с Федеральным законом от 28.12.2009 №381-ФЗ «Об основах государственного регулирования торговой деятельности в Российской Федерации», Законом Ханты–Мансийского автономного округа - Югры от  20.07.2007  №102-оз «Об организации ярмарок на территории Ханты-Мансийского автономного округа - Югры»</w:t>
      </w:r>
      <w:r>
        <w:rPr>
          <w:bCs/>
          <w:lang w:eastAsia="en-US"/>
        </w:rPr>
        <w:t>, руководствуясь Уставом городского поселения Приобье постановляю:</w:t>
      </w:r>
    </w:p>
    <w:p w:rsidR="00D63B46" w:rsidRPr="008A499B" w:rsidRDefault="00D63B46" w:rsidP="00A145F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lang w:eastAsia="en-US"/>
        </w:rPr>
      </w:pPr>
      <w:r w:rsidRPr="00680F40">
        <w:t>Пров</w:t>
      </w:r>
      <w:r>
        <w:t>одить в городском поселении Приобье:</w:t>
      </w:r>
    </w:p>
    <w:p w:rsidR="00D63B46" w:rsidRPr="008A499B" w:rsidRDefault="00D63B46" w:rsidP="00A145F8">
      <w:pPr>
        <w:pStyle w:val="ListParagraph"/>
        <w:numPr>
          <w:ilvl w:val="1"/>
          <w:numId w:val="12"/>
        </w:numPr>
        <w:autoSpaceDE w:val="0"/>
        <w:autoSpaceDN w:val="0"/>
        <w:adjustRightInd w:val="0"/>
        <w:jc w:val="both"/>
        <w:rPr>
          <w:bCs/>
          <w:lang w:eastAsia="en-US"/>
        </w:rPr>
      </w:pPr>
      <w:r>
        <w:t>еженедельно в субботу универсаль</w:t>
      </w:r>
      <w:r w:rsidRPr="00680F40">
        <w:t>н</w:t>
      </w:r>
      <w:r>
        <w:t>ую</w:t>
      </w:r>
      <w:r w:rsidRPr="00680F40">
        <w:t xml:space="preserve"> ярмарк</w:t>
      </w:r>
      <w:r>
        <w:t xml:space="preserve">у </w:t>
      </w:r>
      <w:r w:rsidRPr="00680F40">
        <w:t>выходного дня</w:t>
      </w:r>
      <w:r>
        <w:t>;</w:t>
      </w:r>
    </w:p>
    <w:p w:rsidR="00D63B46" w:rsidRPr="00D55DDA" w:rsidRDefault="00D63B46" w:rsidP="00A145F8">
      <w:pPr>
        <w:pStyle w:val="ListParagraph"/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>1.2. ежедневно - сельскохозяйственную ярмарку.</w:t>
      </w:r>
    </w:p>
    <w:p w:rsidR="00D63B46" w:rsidRPr="007B08BF" w:rsidRDefault="00D63B46" w:rsidP="00A145F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lang w:eastAsia="en-US"/>
        </w:rPr>
      </w:pPr>
      <w:r>
        <w:t>Определить местом проведения:</w:t>
      </w:r>
    </w:p>
    <w:p w:rsidR="00D63B46" w:rsidRDefault="00D63B46" w:rsidP="006D1DA7">
      <w:pPr>
        <w:autoSpaceDE w:val="0"/>
        <w:autoSpaceDN w:val="0"/>
        <w:adjustRightInd w:val="0"/>
        <w:ind w:left="720"/>
        <w:jc w:val="both"/>
      </w:pPr>
      <w:r>
        <w:t>2.1. универсаль</w:t>
      </w:r>
      <w:r w:rsidRPr="00680F40">
        <w:t>н</w:t>
      </w:r>
      <w:r>
        <w:t>ой</w:t>
      </w:r>
      <w:r w:rsidRPr="00680F40">
        <w:t xml:space="preserve"> ярмарк</w:t>
      </w:r>
      <w:r>
        <w:t xml:space="preserve">и </w:t>
      </w:r>
      <w:r w:rsidRPr="00680F40">
        <w:t>выходного дня</w:t>
      </w:r>
      <w:r>
        <w:t>- площадь для массовых праздников и народных гуляний  городского поселения Приобья- улица Югорская 5 «Е»-1. Для мобильных торговых объектов-механических транспортных средств - пер. Спортивный;</w:t>
      </w:r>
    </w:p>
    <w:p w:rsidR="00D63B46" w:rsidRPr="006D1DA7" w:rsidRDefault="00D63B46" w:rsidP="006D1DA7">
      <w:pPr>
        <w:autoSpaceDE w:val="0"/>
        <w:autoSpaceDN w:val="0"/>
        <w:adjustRightInd w:val="0"/>
        <w:ind w:left="720"/>
        <w:jc w:val="both"/>
        <w:rPr>
          <w:bCs/>
          <w:lang w:eastAsia="en-US"/>
        </w:rPr>
      </w:pPr>
      <w:r>
        <w:rPr>
          <w:bCs/>
          <w:lang w:eastAsia="en-US"/>
        </w:rPr>
        <w:t>2.2.</w:t>
      </w:r>
      <w:r w:rsidRPr="006D1DA7">
        <w:rPr>
          <w:bCs/>
          <w:lang w:eastAsia="en-US"/>
        </w:rPr>
        <w:t>сельскохозяйственной ярмарки –</w:t>
      </w:r>
      <w:r>
        <w:rPr>
          <w:bCs/>
          <w:lang w:eastAsia="en-US"/>
        </w:rPr>
        <w:t xml:space="preserve"> </w:t>
      </w:r>
      <w:r w:rsidRPr="006D1DA7">
        <w:rPr>
          <w:bCs/>
          <w:lang w:eastAsia="en-US"/>
        </w:rPr>
        <w:t>прилегающую территорию к магазину «Животно</w:t>
      </w:r>
      <w:r>
        <w:rPr>
          <w:bCs/>
          <w:lang w:eastAsia="en-US"/>
        </w:rPr>
        <w:t>вод», по адресу улица Крымская, 51</w:t>
      </w:r>
      <w:r w:rsidRPr="006D1DA7">
        <w:rPr>
          <w:bCs/>
          <w:lang w:eastAsia="en-US"/>
        </w:rPr>
        <w:t>.</w:t>
      </w:r>
    </w:p>
    <w:p w:rsidR="00D63B46" w:rsidRDefault="00D63B46" w:rsidP="00A145F8">
      <w:pPr>
        <w:pStyle w:val="ListParagraph"/>
        <w:numPr>
          <w:ilvl w:val="0"/>
          <w:numId w:val="14"/>
        </w:numPr>
        <w:jc w:val="both"/>
      </w:pPr>
      <w:r>
        <w:t>Установить режим работы:</w:t>
      </w:r>
    </w:p>
    <w:p w:rsidR="00D63B46" w:rsidRDefault="00D63B46" w:rsidP="00A145F8">
      <w:pPr>
        <w:pStyle w:val="ListParagraph"/>
        <w:numPr>
          <w:ilvl w:val="1"/>
          <w:numId w:val="14"/>
        </w:numPr>
        <w:jc w:val="both"/>
      </w:pPr>
      <w:r>
        <w:t xml:space="preserve">универсальной </w:t>
      </w:r>
      <w:r w:rsidRPr="00680F40">
        <w:t>ярмарк</w:t>
      </w:r>
      <w:r>
        <w:t xml:space="preserve">и </w:t>
      </w:r>
      <w:r w:rsidRPr="00680F40">
        <w:t>выходного дня</w:t>
      </w:r>
      <w:r>
        <w:t xml:space="preserve"> с 11.00 до 16.00 часов;</w:t>
      </w:r>
    </w:p>
    <w:p w:rsidR="00D63B46" w:rsidRDefault="00D63B46" w:rsidP="00A145F8">
      <w:pPr>
        <w:pStyle w:val="ListParagraph"/>
        <w:numPr>
          <w:ilvl w:val="1"/>
          <w:numId w:val="14"/>
        </w:numPr>
        <w:jc w:val="both"/>
      </w:pPr>
      <w:r>
        <w:rPr>
          <w:bCs/>
          <w:lang w:eastAsia="en-US"/>
        </w:rPr>
        <w:t>сельскохозяйственной ярмарки с 10.00 до 18.00 часов.</w:t>
      </w:r>
    </w:p>
    <w:p w:rsidR="00D63B46" w:rsidRDefault="00D63B46" w:rsidP="00A145F8">
      <w:pPr>
        <w:pStyle w:val="ListParagraph"/>
        <w:numPr>
          <w:ilvl w:val="0"/>
          <w:numId w:val="14"/>
        </w:numPr>
        <w:jc w:val="both"/>
      </w:pPr>
      <w:r w:rsidRPr="00680F40">
        <w:t>Утвердить порядок</w:t>
      </w:r>
      <w:r w:rsidRPr="006D4500">
        <w:rPr>
          <w:lang w:eastAsia="en-US"/>
        </w:rPr>
        <w:t xml:space="preserve"> организации </w:t>
      </w:r>
      <w:r>
        <w:t xml:space="preserve">ярмарок на территории городского поселения Приобье и предоставления торговых мест на ярмарке </w:t>
      </w:r>
      <w:r w:rsidRPr="00680F40">
        <w:t xml:space="preserve">согласно приложению </w:t>
      </w:r>
      <w:r>
        <w:t>1</w:t>
      </w:r>
      <w:r w:rsidRPr="00680F40">
        <w:t>.</w:t>
      </w:r>
    </w:p>
    <w:p w:rsidR="00D63B46" w:rsidRPr="00680F40" w:rsidRDefault="00D63B46" w:rsidP="00A145F8">
      <w:pPr>
        <w:pStyle w:val="ListParagraph"/>
        <w:numPr>
          <w:ilvl w:val="0"/>
          <w:numId w:val="14"/>
        </w:numPr>
        <w:jc w:val="both"/>
      </w:pPr>
      <w:r>
        <w:t xml:space="preserve">Утвердить план мероприятий по организации </w:t>
      </w:r>
      <w:r w:rsidRPr="00680F40">
        <w:t>ярмар</w:t>
      </w:r>
      <w:r>
        <w:t xml:space="preserve">ки на территории городского поселения Приобье </w:t>
      </w:r>
      <w:r w:rsidRPr="00680F40">
        <w:t xml:space="preserve">согласно приложению </w:t>
      </w:r>
      <w:r>
        <w:t>2</w:t>
      </w:r>
      <w:r w:rsidRPr="00680F40">
        <w:t>.</w:t>
      </w:r>
    </w:p>
    <w:p w:rsidR="00D63B46" w:rsidRDefault="00D63B46" w:rsidP="006D1DA7">
      <w:pPr>
        <w:autoSpaceDE w:val="0"/>
        <w:autoSpaceDN w:val="0"/>
        <w:adjustRightInd w:val="0"/>
        <w:jc w:val="both"/>
      </w:pPr>
      <w:r>
        <w:t>6</w:t>
      </w:r>
      <w:r w:rsidRPr="00680F40">
        <w:t xml:space="preserve">. Отделу </w:t>
      </w:r>
      <w:r>
        <w:t>социальной политики</w:t>
      </w:r>
      <w:r w:rsidRPr="00680F40">
        <w:t xml:space="preserve"> а</w:t>
      </w:r>
      <w:r>
        <w:t xml:space="preserve">дминистрации городского поселения Приобье </w:t>
      </w:r>
      <w:r w:rsidRPr="00680F40">
        <w:t>в</w:t>
      </w:r>
      <w:r>
        <w:t xml:space="preserve"> соответствии с приложениями 1</w:t>
      </w:r>
      <w:r w:rsidRPr="00680F40">
        <w:t xml:space="preserve"> осуществ</w:t>
      </w:r>
      <w:r>
        <w:t>ля</w:t>
      </w:r>
      <w:r w:rsidRPr="00680F40">
        <w:t xml:space="preserve">ть организацию </w:t>
      </w:r>
      <w:r>
        <w:t>ярмарок.</w:t>
      </w:r>
    </w:p>
    <w:p w:rsidR="00D63B46" w:rsidRDefault="00D63B46" w:rsidP="006D1DA7">
      <w:pPr>
        <w:pStyle w:val="FORMATTEXT"/>
        <w:tabs>
          <w:tab w:val="left" w:pos="709"/>
          <w:tab w:val="left" w:pos="851"/>
        </w:tabs>
        <w:jc w:val="both"/>
      </w:pPr>
      <w:r>
        <w:t>7</w:t>
      </w:r>
      <w:r w:rsidRPr="00680F40">
        <w:t xml:space="preserve">. </w:t>
      </w:r>
      <w:r>
        <w:t>Настоящ</w:t>
      </w:r>
      <w:r w:rsidRPr="0071673A">
        <w:t xml:space="preserve">ее постановление </w:t>
      </w:r>
      <w:r>
        <w:t>обнародовать путём его размещения на информационном стенде в здании администрации городского поселения Приобье, в помещении</w:t>
      </w:r>
      <w:r w:rsidRPr="006700D4">
        <w:t xml:space="preserve"> МУК «</w:t>
      </w:r>
      <w:r>
        <w:t>Приобская</w:t>
      </w:r>
      <w:r w:rsidRPr="006700D4">
        <w:t xml:space="preserve"> библиотека </w:t>
      </w:r>
      <w:r>
        <w:t>семейного чтения</w:t>
      </w:r>
      <w:r w:rsidRPr="006700D4">
        <w:t xml:space="preserve">» </w:t>
      </w:r>
      <w:r>
        <w:t xml:space="preserve">муниципального образования городское поселение Приобье, а также разместить на </w:t>
      </w:r>
      <w:r w:rsidRPr="006700D4">
        <w:t xml:space="preserve">официальном </w:t>
      </w:r>
      <w:r>
        <w:t>веб-</w:t>
      </w:r>
      <w:r w:rsidRPr="006700D4">
        <w:t xml:space="preserve">сайте администрации муниципального образования городское поселения </w:t>
      </w:r>
      <w:r>
        <w:t>Приобье</w:t>
      </w:r>
      <w:r w:rsidRPr="006700D4">
        <w:t xml:space="preserve"> по адресу: </w:t>
      </w:r>
      <w:hyperlink r:id="rId6" w:history="1">
        <w:r w:rsidRPr="00854AA8">
          <w:rPr>
            <w:rStyle w:val="Hyperlink"/>
            <w:lang w:val="en-US"/>
          </w:rPr>
          <w:t>www</w:t>
        </w:r>
        <w:r w:rsidRPr="00854AA8">
          <w:rPr>
            <w:rStyle w:val="Hyperlink"/>
          </w:rPr>
          <w:t>.</w:t>
        </w:r>
        <w:r w:rsidRPr="00854AA8">
          <w:rPr>
            <w:rStyle w:val="Hyperlink"/>
            <w:lang w:val="en-US"/>
          </w:rPr>
          <w:t>priobie</w:t>
        </w:r>
        <w:r w:rsidRPr="00854AA8">
          <w:rPr>
            <w:rStyle w:val="Hyperlink"/>
          </w:rPr>
          <w:t>.</w:t>
        </w:r>
        <w:r w:rsidRPr="00854AA8">
          <w:rPr>
            <w:rStyle w:val="Hyperlink"/>
            <w:lang w:val="en-US"/>
          </w:rPr>
          <w:t>ru</w:t>
        </w:r>
      </w:hyperlink>
      <w:r>
        <w:t xml:space="preserve">. </w:t>
      </w:r>
    </w:p>
    <w:p w:rsidR="00D63B46" w:rsidRDefault="00D63B46" w:rsidP="006D1DA7">
      <w:pPr>
        <w:pStyle w:val="10"/>
        <w:widowControl w:val="0"/>
        <w:numPr>
          <w:ilvl w:val="0"/>
          <w:numId w:val="19"/>
        </w:numPr>
        <w:tabs>
          <w:tab w:val="left" w:pos="709"/>
          <w:tab w:val="left" w:pos="851"/>
          <w:tab w:val="left" w:pos="993"/>
        </w:tabs>
        <w:spacing w:line="276" w:lineRule="auto"/>
        <w:ind w:right="-143"/>
        <w:jc w:val="both"/>
      </w:pPr>
      <w:r>
        <w:t>Н</w:t>
      </w:r>
      <w:r w:rsidRPr="006700D4">
        <w:t>астоящее постановление вступает в силу после его официального об</w:t>
      </w:r>
      <w:r>
        <w:t>народо</w:t>
      </w:r>
      <w:r w:rsidRPr="006700D4">
        <w:t>вания</w:t>
      </w:r>
      <w:r w:rsidRPr="00C07E17">
        <w:t>.</w:t>
      </w:r>
    </w:p>
    <w:p w:rsidR="00D63B46" w:rsidRPr="00D0103E" w:rsidRDefault="00D63B46" w:rsidP="00D0103E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lang w:eastAsia="en-US"/>
        </w:rPr>
      </w:pPr>
      <w:r w:rsidRPr="00680F40">
        <w:t xml:space="preserve">Контроль за выполнением постановления возложить на </w:t>
      </w:r>
      <w:r>
        <w:t>заместителя главы по социальным и жилищным вопросам.</w:t>
      </w:r>
    </w:p>
    <w:p w:rsidR="00D63B46" w:rsidRPr="00D0103E" w:rsidRDefault="00D63B46" w:rsidP="00D0103E">
      <w:pPr>
        <w:pStyle w:val="ListParagraph"/>
        <w:autoSpaceDE w:val="0"/>
        <w:autoSpaceDN w:val="0"/>
        <w:adjustRightInd w:val="0"/>
        <w:ind w:left="1065"/>
        <w:jc w:val="both"/>
        <w:rPr>
          <w:lang w:eastAsia="en-US"/>
        </w:rPr>
      </w:pPr>
    </w:p>
    <w:p w:rsidR="00D63B46" w:rsidRPr="00680F40" w:rsidRDefault="00D63B46" w:rsidP="00680F40">
      <w:pPr>
        <w:jc w:val="both"/>
      </w:pPr>
    </w:p>
    <w:p w:rsidR="00D63B46" w:rsidRDefault="00D63B46" w:rsidP="001E7706">
      <w:pPr>
        <w:ind w:right="-2"/>
        <w:jc w:val="both"/>
      </w:pPr>
      <w:r>
        <w:t xml:space="preserve">Исполняющий обязанности </w:t>
      </w:r>
    </w:p>
    <w:p w:rsidR="00D63B46" w:rsidRDefault="00D63B46" w:rsidP="001E7706">
      <w:pPr>
        <w:ind w:right="-2"/>
        <w:jc w:val="both"/>
      </w:pPr>
      <w:r>
        <w:t xml:space="preserve">главы городского поселения Приобье                     С.Б. Смирнов </w:t>
      </w:r>
    </w:p>
    <w:p w:rsidR="00D63B46" w:rsidRDefault="00D63B46" w:rsidP="00680F40">
      <w:pPr>
        <w:ind w:right="-2" w:firstLine="708"/>
        <w:jc w:val="both"/>
      </w:pPr>
    </w:p>
    <w:p w:rsidR="00D63B46" w:rsidRDefault="00D63B46" w:rsidP="00680F40">
      <w:pPr>
        <w:ind w:right="-2" w:firstLine="708"/>
        <w:jc w:val="both"/>
      </w:pPr>
    </w:p>
    <w:p w:rsidR="00D63B46" w:rsidRDefault="00D63B46" w:rsidP="00680F40">
      <w:pPr>
        <w:ind w:right="-2" w:firstLine="708"/>
        <w:jc w:val="both"/>
      </w:pPr>
    </w:p>
    <w:p w:rsidR="00D63B46" w:rsidRDefault="00D63B46" w:rsidP="00AE7F24"/>
    <w:p w:rsidR="00D63B46" w:rsidRDefault="00D63B46" w:rsidP="00AE7F24"/>
    <w:p w:rsidR="00D63B46" w:rsidRPr="00643B7D" w:rsidRDefault="00D63B46" w:rsidP="004775BD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>Приложение 1</w:t>
      </w:r>
    </w:p>
    <w:p w:rsidR="00D63B46" w:rsidRPr="00643B7D" w:rsidRDefault="00D63B46" w:rsidP="00AE7F24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 xml:space="preserve">к постановлению администрации </w:t>
      </w:r>
    </w:p>
    <w:p w:rsidR="00D63B46" w:rsidRPr="00643B7D" w:rsidRDefault="00D63B46" w:rsidP="00AE7F24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>городского поселения Приобье</w:t>
      </w:r>
    </w:p>
    <w:p w:rsidR="00D63B46" w:rsidRPr="00643B7D" w:rsidRDefault="00D63B46" w:rsidP="004775BD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</w:r>
      <w:r w:rsidRPr="00643B7D">
        <w:rPr>
          <w:sz w:val="20"/>
          <w:szCs w:val="20"/>
        </w:rPr>
        <w:tab/>
        <w:t>от «</w:t>
      </w:r>
      <w:r>
        <w:rPr>
          <w:sz w:val="20"/>
          <w:szCs w:val="20"/>
        </w:rPr>
        <w:t>26</w:t>
      </w:r>
      <w:r w:rsidRPr="00643B7D">
        <w:rPr>
          <w:sz w:val="20"/>
          <w:szCs w:val="20"/>
        </w:rPr>
        <w:t>»</w:t>
      </w:r>
      <w:r>
        <w:rPr>
          <w:sz w:val="20"/>
          <w:szCs w:val="20"/>
        </w:rPr>
        <w:t xml:space="preserve"> июля </w:t>
      </w:r>
      <w:r w:rsidRPr="00643B7D">
        <w:rPr>
          <w:sz w:val="20"/>
          <w:szCs w:val="20"/>
        </w:rPr>
        <w:t>2016</w:t>
      </w:r>
      <w:r>
        <w:rPr>
          <w:sz w:val="20"/>
          <w:szCs w:val="20"/>
        </w:rPr>
        <w:t xml:space="preserve">г. </w:t>
      </w:r>
      <w:r w:rsidRPr="00643B7D">
        <w:rPr>
          <w:sz w:val="20"/>
          <w:szCs w:val="20"/>
        </w:rPr>
        <w:t>№</w:t>
      </w:r>
      <w:r>
        <w:rPr>
          <w:sz w:val="20"/>
          <w:szCs w:val="20"/>
        </w:rPr>
        <w:t xml:space="preserve"> 406</w:t>
      </w:r>
    </w:p>
    <w:p w:rsidR="00D63B46" w:rsidRDefault="00D63B46" w:rsidP="004775BD">
      <w:pPr>
        <w:ind w:left="5664" w:firstLine="708"/>
        <w:rPr>
          <w:lang w:eastAsia="en-US"/>
        </w:rPr>
      </w:pPr>
    </w:p>
    <w:p w:rsidR="00D63B46" w:rsidRDefault="00D63B46" w:rsidP="004775BD">
      <w:pPr>
        <w:ind w:left="5664" w:firstLine="708"/>
      </w:pPr>
    </w:p>
    <w:p w:rsidR="00D63B46" w:rsidRDefault="00D63B46" w:rsidP="004775BD">
      <w:pPr>
        <w:jc w:val="center"/>
      </w:pPr>
      <w:r>
        <w:t>ПОРЯДОК</w:t>
      </w:r>
    </w:p>
    <w:p w:rsidR="00D63B46" w:rsidRDefault="00D63B46" w:rsidP="008B06B8">
      <w:pPr>
        <w:jc w:val="center"/>
      </w:pPr>
      <w:r>
        <w:t xml:space="preserve">организации ярмарок на территории городского поселения Приобье </w:t>
      </w:r>
    </w:p>
    <w:p w:rsidR="00D63B46" w:rsidRDefault="00D63B46" w:rsidP="008B06B8">
      <w:pPr>
        <w:jc w:val="center"/>
      </w:pPr>
      <w:r>
        <w:t>и предоставления торговых мест.</w:t>
      </w:r>
    </w:p>
    <w:p w:rsidR="00D63B46" w:rsidRDefault="00D63B46" w:rsidP="004775BD">
      <w:pPr>
        <w:jc w:val="center"/>
      </w:pPr>
    </w:p>
    <w:p w:rsidR="00D63B46" w:rsidRDefault="00D63B46" w:rsidP="004775BD">
      <w:pPr>
        <w:jc w:val="both"/>
      </w:pPr>
      <w:r>
        <w:tab/>
        <w:t xml:space="preserve">1. Настоящий Порядок организации </w:t>
      </w:r>
      <w:r w:rsidRPr="00680F40">
        <w:t>ярмар</w:t>
      </w:r>
      <w:r>
        <w:t>ок на территории городского поселения Приобье и предоставления торговых мест (далее – Порядок) разработан в соответствии с нормами федерального и регионального законодательства и устанавливает основные требования к организации ярмарок, проводимых на территории городского поселения Приобье (далее – ярмарка).</w:t>
      </w:r>
    </w:p>
    <w:p w:rsidR="00D63B46" w:rsidRDefault="00D63B46" w:rsidP="00A12962">
      <w:pPr>
        <w:ind w:firstLine="708"/>
        <w:jc w:val="both"/>
      </w:pPr>
      <w:r>
        <w:t>2. Организатором ярмарки является администрация городского поселения Приобье (без привлечения устроителя ярмарки).</w:t>
      </w:r>
    </w:p>
    <w:p w:rsidR="00D63B46" w:rsidRDefault="00D63B46" w:rsidP="004775BD">
      <w:pPr>
        <w:ind w:firstLine="708"/>
        <w:jc w:val="both"/>
      </w:pPr>
      <w:r>
        <w:t>Органом, уполномоченным от имени администрации городского поселения Приобье на осуществление мероприятий по организации ярмарки, является отдел социальной политики администрации городского поселения Приобье (далее – Уполномоченный орган).</w:t>
      </w:r>
    </w:p>
    <w:p w:rsidR="00D63B46" w:rsidRDefault="00D63B46" w:rsidP="004775BD">
      <w:pPr>
        <w:ind w:firstLine="708"/>
        <w:jc w:val="both"/>
      </w:pPr>
      <w:r>
        <w:t>3. Руководитель Уполномоченного органа из числа своих сотрудников определяет лиц, ответственных за выполнение мероприятий, определенных утвержденным Планом мероприятий по организации  ярмарок (далее – ответственные лица).</w:t>
      </w:r>
    </w:p>
    <w:p w:rsidR="00D63B46" w:rsidRDefault="00D63B46" w:rsidP="004775BD">
      <w:pPr>
        <w:ind w:firstLine="708"/>
        <w:jc w:val="both"/>
      </w:pPr>
      <w:r>
        <w:t>4. Руководитель Уполномоченного органа осуществляет  контроль за выполнением ответственными лицами порученных им мероприятий.</w:t>
      </w:r>
    </w:p>
    <w:p w:rsidR="00D63B46" w:rsidRDefault="00D63B46" w:rsidP="004775BD">
      <w:pPr>
        <w:ind w:firstLine="708"/>
        <w:jc w:val="both"/>
      </w:pPr>
      <w:r>
        <w:t>5. Участниками ярмарки могут быть все желающие юридические лица, индивидуальные предприниматели,  главы крестьянских(фермерских)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животноводством.</w:t>
      </w:r>
    </w:p>
    <w:p w:rsidR="00D63B46" w:rsidRDefault="00D63B46" w:rsidP="004775BD">
      <w:pPr>
        <w:ind w:firstLine="708"/>
        <w:jc w:val="both"/>
      </w:pPr>
      <w:r>
        <w:t>6. Участие в ярмарке осуществляется на безвозмездной основе.</w:t>
      </w:r>
    </w:p>
    <w:p w:rsidR="00D63B46" w:rsidRDefault="00D63B46" w:rsidP="00116BAB">
      <w:pPr>
        <w:ind w:firstLine="708"/>
        <w:jc w:val="both"/>
      </w:pPr>
      <w:r>
        <w:t>7. Ответственное лицо принимает от лиц, желающих принять участие в ярмарке, заявки на участие (в письменной форме, с подтверждением документами сведений, указанных в заявлении) ведет их учет, выдает участникам ярмарки учетный лист, определяет участникам ярмарки торговые места, согласно схеме размещения торговых мест на ярмарочной площади, обеспечивает местами для торговли с автомашины и палаток, согласовывает ассортиментный перечень п</w:t>
      </w:r>
      <w:r w:rsidRPr="007F3DD0">
        <w:t>родукции</w:t>
      </w:r>
      <w:r>
        <w:t>.</w:t>
      </w:r>
    </w:p>
    <w:p w:rsidR="00D63B46" w:rsidRPr="001144C0" w:rsidRDefault="00D63B46" w:rsidP="001144C0">
      <w:pPr>
        <w:pStyle w:val="2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 w:rsidRPr="001144C0">
        <w:rPr>
          <w:rFonts w:ascii="Times New Roman" w:hAnsi="Times New Roman"/>
          <w:sz w:val="24"/>
          <w:szCs w:val="24"/>
        </w:rPr>
        <w:t>Организатору ярмарки запрещается создавать дискриминационные условия при распределении торговых мест.</w:t>
      </w:r>
    </w:p>
    <w:p w:rsidR="00D63B46" w:rsidRPr="001144C0" w:rsidRDefault="00D63B46" w:rsidP="002318BD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144C0">
        <w:rPr>
          <w:rFonts w:ascii="Times New Roman" w:hAnsi="Times New Roman"/>
          <w:sz w:val="24"/>
          <w:szCs w:val="24"/>
        </w:rPr>
        <w:t>Каждому учас</w:t>
      </w:r>
      <w:r>
        <w:rPr>
          <w:rFonts w:ascii="Times New Roman" w:hAnsi="Times New Roman"/>
          <w:sz w:val="24"/>
          <w:szCs w:val="24"/>
        </w:rPr>
        <w:t>тнику ярмарки предоставляется 1</w:t>
      </w:r>
      <w:r w:rsidRPr="001144C0">
        <w:rPr>
          <w:rFonts w:ascii="Times New Roman" w:hAnsi="Times New Roman"/>
          <w:sz w:val="24"/>
          <w:szCs w:val="24"/>
        </w:rPr>
        <w:t>(одно) торговое место. Передача торговых мест третьему лицу запрещается.</w:t>
      </w:r>
    </w:p>
    <w:p w:rsidR="00D63B46" w:rsidRPr="001144C0" w:rsidRDefault="00D63B46" w:rsidP="002318BD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144C0">
        <w:rPr>
          <w:rFonts w:ascii="Times New Roman" w:hAnsi="Times New Roman"/>
          <w:sz w:val="24"/>
          <w:szCs w:val="24"/>
        </w:rPr>
        <w:t>В случае отказа в предоставлении торгового места организатор ярмарки уведомляет Заявителя в письменном виде с обоснованием причин такого отказа.</w:t>
      </w:r>
    </w:p>
    <w:p w:rsidR="00D63B46" w:rsidRPr="001144C0" w:rsidRDefault="00D63B46" w:rsidP="002318BD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1144C0">
        <w:rPr>
          <w:rFonts w:ascii="Times New Roman" w:hAnsi="Times New Roman"/>
          <w:sz w:val="24"/>
          <w:szCs w:val="24"/>
        </w:rPr>
        <w:t>При превышении количества желающих принять участие в ярмарке, лимита торговых мест, места предоставляются участникам, ранее (первыми) подавшим</w:t>
      </w:r>
      <w:r>
        <w:rPr>
          <w:rFonts w:ascii="Times New Roman" w:hAnsi="Times New Roman"/>
          <w:sz w:val="24"/>
          <w:szCs w:val="24"/>
        </w:rPr>
        <w:t>и</w:t>
      </w:r>
      <w:r w:rsidRPr="001144C0">
        <w:rPr>
          <w:rFonts w:ascii="Times New Roman" w:hAnsi="Times New Roman"/>
          <w:sz w:val="24"/>
          <w:szCs w:val="24"/>
        </w:rPr>
        <w:t xml:space="preserve"> заявление. Основанием для отказа в предоставлении торгового места является отсутствие на ярмарке свободных мест.</w:t>
      </w:r>
    </w:p>
    <w:p w:rsidR="00D63B46" w:rsidRPr="001144C0" w:rsidRDefault="00D63B46" w:rsidP="004466E6">
      <w:pPr>
        <w:pStyle w:val="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1144C0">
        <w:rPr>
          <w:rFonts w:ascii="Times New Roman" w:hAnsi="Times New Roman"/>
          <w:sz w:val="24"/>
          <w:szCs w:val="24"/>
        </w:rPr>
        <w:t>Предоставление организатором ярмарки торгового места не влечет приобретение участником ярмарки прав собственности или аренды на соо</w:t>
      </w:r>
      <w:r>
        <w:rPr>
          <w:rFonts w:ascii="Times New Roman" w:hAnsi="Times New Roman"/>
          <w:sz w:val="24"/>
          <w:szCs w:val="24"/>
        </w:rPr>
        <w:t>тветствующий земельный участок.</w:t>
      </w:r>
    </w:p>
    <w:p w:rsidR="00D63B46" w:rsidRDefault="00D63B46" w:rsidP="005D6C91">
      <w:pPr>
        <w:shd w:val="clear" w:color="auto" w:fill="FFFFFF"/>
        <w:spacing w:after="150" w:line="300" w:lineRule="atLeast"/>
        <w:rPr>
          <w:rFonts w:ascii="Verdana" w:hAnsi="Verdana"/>
          <w:b/>
          <w:bCs/>
          <w:color w:val="333333"/>
          <w:sz w:val="21"/>
          <w:szCs w:val="21"/>
        </w:rPr>
      </w:pPr>
      <w:r>
        <w:t xml:space="preserve">            13. Ответственное лицо и участники ярмарки в своей деятельности руководствуются </w:t>
      </w:r>
      <w:r>
        <w:rPr>
          <w:bCs/>
          <w:lang w:eastAsia="en-US"/>
        </w:rPr>
        <w:t xml:space="preserve">общими правилами и требованиями, установленные </w:t>
      </w:r>
      <w:r w:rsidRPr="00C04EEC">
        <w:rPr>
          <w:bCs/>
          <w:lang w:eastAsia="en-US"/>
        </w:rPr>
        <w:t xml:space="preserve"> Федеральным законом от 28.12.2009 № 381-ФЗ «Об основах государственного регулирования торговой деятельности в Российской Федерации», Законом Ханты–Мансийского автономного округа - Югры от  20.07.2007  №102-оз «Об организации ярмарок на территории Ханты-Мансийского автономного округа - Югры»</w:t>
      </w:r>
      <w:r>
        <w:rPr>
          <w:bCs/>
          <w:lang w:eastAsia="en-US"/>
        </w:rPr>
        <w:t>.</w:t>
      </w:r>
    </w:p>
    <w:p w:rsidR="00D63B46" w:rsidRDefault="00D63B46" w:rsidP="00643B7D"/>
    <w:p w:rsidR="00D63B46" w:rsidRDefault="00D63B46" w:rsidP="00367B94">
      <w:pPr>
        <w:jc w:val="right"/>
      </w:pPr>
    </w:p>
    <w:p w:rsidR="00D63B46" w:rsidRDefault="00D63B46" w:rsidP="00367B94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>Приложение 2</w:t>
      </w:r>
    </w:p>
    <w:p w:rsidR="00D63B46" w:rsidRDefault="00D63B46" w:rsidP="00643B7D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 xml:space="preserve">к постановлению администрации </w:t>
      </w:r>
    </w:p>
    <w:p w:rsidR="00D63B46" w:rsidRDefault="00D63B46" w:rsidP="00EF234B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Приобье</w:t>
      </w:r>
    </w:p>
    <w:p w:rsidR="00D63B46" w:rsidRPr="00643B7D" w:rsidRDefault="00D63B46" w:rsidP="00EF234B">
      <w:pPr>
        <w:jc w:val="right"/>
        <w:rPr>
          <w:sz w:val="20"/>
          <w:szCs w:val="20"/>
        </w:rPr>
      </w:pPr>
      <w:r w:rsidRPr="00643B7D">
        <w:rPr>
          <w:sz w:val="20"/>
          <w:szCs w:val="20"/>
        </w:rPr>
        <w:t>от «</w:t>
      </w:r>
      <w:r>
        <w:rPr>
          <w:sz w:val="20"/>
          <w:szCs w:val="20"/>
        </w:rPr>
        <w:t>26</w:t>
      </w:r>
      <w:r w:rsidRPr="00643B7D">
        <w:rPr>
          <w:sz w:val="20"/>
          <w:szCs w:val="20"/>
        </w:rPr>
        <w:t>»</w:t>
      </w:r>
      <w:r>
        <w:rPr>
          <w:sz w:val="20"/>
          <w:szCs w:val="20"/>
        </w:rPr>
        <w:t xml:space="preserve"> июля </w:t>
      </w:r>
      <w:smartTag w:uri="urn:schemas-microsoft-com:office:smarttags" w:element="metricconverter">
        <w:smartTagPr>
          <w:attr w:name="ProductID" w:val="2016 г"/>
        </w:smartTagPr>
        <w:r w:rsidRPr="00643B7D">
          <w:rPr>
            <w:sz w:val="20"/>
            <w:szCs w:val="20"/>
          </w:rPr>
          <w:t xml:space="preserve">2016 </w:t>
        </w:r>
        <w:r>
          <w:rPr>
            <w:sz w:val="20"/>
            <w:szCs w:val="20"/>
          </w:rPr>
          <w:t>г</w:t>
        </w:r>
      </w:smartTag>
      <w:r>
        <w:rPr>
          <w:sz w:val="20"/>
          <w:szCs w:val="20"/>
        </w:rPr>
        <w:t xml:space="preserve">. </w:t>
      </w:r>
      <w:r w:rsidRPr="00643B7D">
        <w:rPr>
          <w:sz w:val="20"/>
          <w:szCs w:val="20"/>
        </w:rPr>
        <w:t>№</w:t>
      </w:r>
      <w:r>
        <w:rPr>
          <w:sz w:val="20"/>
          <w:szCs w:val="20"/>
        </w:rPr>
        <w:t xml:space="preserve"> 406</w:t>
      </w:r>
    </w:p>
    <w:p w:rsidR="00D63B46" w:rsidRPr="00643B7D" w:rsidRDefault="00D63B46" w:rsidP="00367B94">
      <w:pPr>
        <w:rPr>
          <w:sz w:val="20"/>
          <w:szCs w:val="20"/>
        </w:rPr>
      </w:pPr>
      <w:bookmarkStart w:id="0" w:name="_GoBack"/>
      <w:bookmarkEnd w:id="0"/>
    </w:p>
    <w:p w:rsidR="00D63B46" w:rsidRPr="00643B7D" w:rsidRDefault="00D63B46" w:rsidP="00367B94">
      <w:pPr>
        <w:ind w:left="5664" w:firstLine="708"/>
        <w:rPr>
          <w:sz w:val="20"/>
          <w:szCs w:val="20"/>
        </w:rPr>
      </w:pPr>
    </w:p>
    <w:p w:rsidR="00D63B46" w:rsidRDefault="00D63B46" w:rsidP="00367B94">
      <w:pPr>
        <w:jc w:val="center"/>
      </w:pPr>
      <w:r>
        <w:t>ПЛАН</w:t>
      </w:r>
    </w:p>
    <w:p w:rsidR="00D63B46" w:rsidRDefault="00D63B46" w:rsidP="00367B94">
      <w:pPr>
        <w:jc w:val="center"/>
      </w:pPr>
      <w:r>
        <w:t xml:space="preserve">мероприятий по организации </w:t>
      </w:r>
      <w:r w:rsidRPr="00680F40">
        <w:t>ярмар</w:t>
      </w:r>
      <w:r>
        <w:t>ки на территории городского поселения Приобье</w:t>
      </w:r>
    </w:p>
    <w:p w:rsidR="00D63B46" w:rsidRDefault="00D63B46" w:rsidP="00367B94">
      <w:pPr>
        <w:rPr>
          <w:rFonts w:ascii="Calibri" w:hAnsi="Calibri"/>
          <w:sz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6"/>
        <w:gridCol w:w="2552"/>
        <w:gridCol w:w="2409"/>
      </w:tblGrid>
      <w:tr w:rsidR="00D63B46" w:rsidTr="00412250">
        <w:tc>
          <w:tcPr>
            <w:tcW w:w="540" w:type="dxa"/>
            <w:vAlign w:val="center"/>
          </w:tcPr>
          <w:p w:rsidR="00D63B46" w:rsidRDefault="00D63B46" w:rsidP="00412250">
            <w:pPr>
              <w:jc w:val="center"/>
              <w:rPr>
                <w:lang w:eastAsia="en-US"/>
              </w:rPr>
            </w:pPr>
            <w:r>
              <w:t>№</w:t>
            </w:r>
          </w:p>
          <w:p w:rsidR="00D63B46" w:rsidRDefault="00D63B46" w:rsidP="00412250">
            <w:pPr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4246" w:type="dxa"/>
            <w:vAlign w:val="center"/>
          </w:tcPr>
          <w:p w:rsidR="00D63B46" w:rsidRDefault="00D63B46" w:rsidP="00412250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63B46" w:rsidRDefault="00D63B46" w:rsidP="00412250">
            <w:pPr>
              <w:jc w:val="center"/>
              <w:rPr>
                <w:lang w:eastAsia="en-US"/>
              </w:rPr>
            </w:pPr>
            <w:r>
              <w:t>Ответственное лицо</w:t>
            </w:r>
          </w:p>
        </w:tc>
        <w:tc>
          <w:tcPr>
            <w:tcW w:w="2409" w:type="dxa"/>
            <w:vAlign w:val="center"/>
          </w:tcPr>
          <w:p w:rsidR="00D63B46" w:rsidRDefault="00D63B46" w:rsidP="00412250">
            <w:pPr>
              <w:jc w:val="center"/>
              <w:rPr>
                <w:lang w:eastAsia="en-US"/>
              </w:rPr>
            </w:pPr>
            <w:r>
              <w:t>Срок выполнения</w:t>
            </w:r>
          </w:p>
        </w:tc>
      </w:tr>
      <w:tr w:rsidR="00D63B46" w:rsidTr="00412250">
        <w:tc>
          <w:tcPr>
            <w:tcW w:w="540" w:type="dxa"/>
          </w:tcPr>
          <w:p w:rsidR="00D63B46" w:rsidRDefault="00D63B46" w:rsidP="00412250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246" w:type="dxa"/>
          </w:tcPr>
          <w:p w:rsidR="00D63B46" w:rsidRDefault="00D63B46" w:rsidP="00412250">
            <w:pPr>
              <w:ind w:firstLine="27"/>
              <w:rPr>
                <w:lang w:eastAsia="en-US"/>
              </w:rPr>
            </w:pPr>
            <w:r>
              <w:t>Разработка и согласование схемы размещения торговых мест на ярмарочных площадках:</w:t>
            </w:r>
          </w:p>
          <w:p w:rsidR="00D63B46" w:rsidRDefault="00D63B46" w:rsidP="00412250">
            <w:pPr>
              <w:tabs>
                <w:tab w:val="left" w:pos="567"/>
              </w:tabs>
              <w:ind w:firstLine="27"/>
            </w:pPr>
          </w:p>
        </w:tc>
        <w:tc>
          <w:tcPr>
            <w:tcW w:w="2552" w:type="dxa"/>
          </w:tcPr>
          <w:p w:rsidR="00D63B46" w:rsidRDefault="00D63B46" w:rsidP="00412250">
            <w:pPr>
              <w:jc w:val="center"/>
              <w:rPr>
                <w:lang w:eastAsia="en-US"/>
              </w:rPr>
            </w:pPr>
            <w:r>
              <w:t>Отдел социальной политики (главный специалист по реализации вопросов местного значения в области создания условий для обеспечения жителей поселения в сфере общественного питания, торговли и бытового обслуживания)</w:t>
            </w:r>
          </w:p>
        </w:tc>
        <w:tc>
          <w:tcPr>
            <w:tcW w:w="2409" w:type="dxa"/>
          </w:tcPr>
          <w:p w:rsidR="00D63B46" w:rsidRDefault="00D63B46" w:rsidP="00412250">
            <w:pPr>
              <w:jc w:val="center"/>
              <w:rPr>
                <w:lang w:eastAsia="en-US"/>
              </w:rPr>
            </w:pPr>
            <w:r>
              <w:t>За 2 дня до проведения ярмарки</w:t>
            </w:r>
          </w:p>
        </w:tc>
      </w:tr>
      <w:tr w:rsidR="00D63B46" w:rsidTr="00412250">
        <w:tc>
          <w:tcPr>
            <w:tcW w:w="540" w:type="dxa"/>
          </w:tcPr>
          <w:p w:rsidR="00D63B46" w:rsidRDefault="00D63B46" w:rsidP="00412250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4246" w:type="dxa"/>
          </w:tcPr>
          <w:p w:rsidR="00D63B46" w:rsidRDefault="00D63B46" w:rsidP="00412250">
            <w:pPr>
              <w:rPr>
                <w:lang w:eastAsia="en-US"/>
              </w:rPr>
            </w:pPr>
            <w:r>
              <w:t xml:space="preserve">Размещение информации о проведении ярмарок в средствах массовой информации городского поселения Приобье и на официальном сайте МО городское поселение Приобье.  </w:t>
            </w:r>
          </w:p>
        </w:tc>
        <w:tc>
          <w:tcPr>
            <w:tcW w:w="2552" w:type="dxa"/>
          </w:tcPr>
          <w:p w:rsidR="00D63B46" w:rsidRDefault="00D63B46" w:rsidP="00412250">
            <w:pPr>
              <w:jc w:val="center"/>
              <w:rPr>
                <w:lang w:eastAsia="en-US"/>
              </w:rPr>
            </w:pPr>
            <w:r>
              <w:t>Отдел социальной политики</w:t>
            </w:r>
          </w:p>
        </w:tc>
        <w:tc>
          <w:tcPr>
            <w:tcW w:w="2409" w:type="dxa"/>
          </w:tcPr>
          <w:p w:rsidR="00D63B46" w:rsidRDefault="00D63B46" w:rsidP="00412250">
            <w:pPr>
              <w:jc w:val="center"/>
              <w:rPr>
                <w:lang w:eastAsia="en-US"/>
              </w:rPr>
            </w:pPr>
            <w:r>
              <w:t>За 7 дней до проведения ярмарки</w:t>
            </w:r>
          </w:p>
        </w:tc>
      </w:tr>
      <w:tr w:rsidR="00D63B46" w:rsidTr="00412250">
        <w:trPr>
          <w:trHeight w:val="2368"/>
        </w:trPr>
        <w:tc>
          <w:tcPr>
            <w:tcW w:w="540" w:type="dxa"/>
          </w:tcPr>
          <w:p w:rsidR="00D63B46" w:rsidRDefault="00D63B46" w:rsidP="00412250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4246" w:type="dxa"/>
          </w:tcPr>
          <w:p w:rsidR="00D63B46" w:rsidRDefault="00D63B46" w:rsidP="00412250">
            <w:pPr>
              <w:rPr>
                <w:lang w:eastAsia="en-US"/>
              </w:rPr>
            </w:pPr>
            <w:r>
              <w:t xml:space="preserve">Привлечение к участию в ярмарках юридических лиц, индивидуальных предпринимателей, граждан, (в том числе граждан  – глав крестьянских (фермерских) хозяйств, членов таких хозяйств, граждан ведущих личные подсобные хозяйства или занимающихся садоводством, огородничеством, животноводством. </w:t>
            </w:r>
          </w:p>
        </w:tc>
        <w:tc>
          <w:tcPr>
            <w:tcW w:w="2552" w:type="dxa"/>
          </w:tcPr>
          <w:p w:rsidR="00D63B46" w:rsidRDefault="00D63B46" w:rsidP="00412250">
            <w:pPr>
              <w:jc w:val="center"/>
              <w:rPr>
                <w:lang w:eastAsia="en-US"/>
              </w:rPr>
            </w:pPr>
            <w:r>
              <w:t>Отдел социальной политики</w:t>
            </w:r>
          </w:p>
        </w:tc>
        <w:tc>
          <w:tcPr>
            <w:tcW w:w="2409" w:type="dxa"/>
          </w:tcPr>
          <w:p w:rsidR="00D63B46" w:rsidRDefault="00D63B46" w:rsidP="00116BAB">
            <w:pPr>
              <w:jc w:val="center"/>
              <w:rPr>
                <w:lang w:eastAsia="en-US"/>
              </w:rPr>
            </w:pPr>
            <w:r>
              <w:t>За 7 дней до проведения ярмарки</w:t>
            </w:r>
          </w:p>
        </w:tc>
      </w:tr>
      <w:tr w:rsidR="00D63B46" w:rsidTr="00412250">
        <w:tc>
          <w:tcPr>
            <w:tcW w:w="540" w:type="dxa"/>
          </w:tcPr>
          <w:p w:rsidR="00D63B46" w:rsidRDefault="00D63B46" w:rsidP="00412250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4246" w:type="dxa"/>
          </w:tcPr>
          <w:p w:rsidR="00D63B46" w:rsidRDefault="00D63B46" w:rsidP="00C4697A">
            <w:pPr>
              <w:rPr>
                <w:lang w:eastAsia="en-US"/>
              </w:rPr>
            </w:pPr>
            <w:r>
              <w:t>Прием заявок на участие в ярмарке, учет участников ярмарки, выдача уведомлений участникам ярмарки.</w:t>
            </w:r>
          </w:p>
        </w:tc>
        <w:tc>
          <w:tcPr>
            <w:tcW w:w="2552" w:type="dxa"/>
          </w:tcPr>
          <w:p w:rsidR="00D63B46" w:rsidRDefault="00D63B46" w:rsidP="00412250">
            <w:pPr>
              <w:jc w:val="center"/>
              <w:rPr>
                <w:lang w:eastAsia="en-US"/>
              </w:rPr>
            </w:pPr>
            <w:r>
              <w:t>Отдел социальной политики</w:t>
            </w:r>
          </w:p>
        </w:tc>
        <w:tc>
          <w:tcPr>
            <w:tcW w:w="2409" w:type="dxa"/>
          </w:tcPr>
          <w:p w:rsidR="00D63B46" w:rsidRDefault="00D63B46" w:rsidP="00412250">
            <w:pPr>
              <w:jc w:val="center"/>
              <w:rPr>
                <w:lang w:eastAsia="en-US"/>
              </w:rPr>
            </w:pPr>
            <w:r>
              <w:t>Со дня размещения объявления и весь период  проведения ярмарки.</w:t>
            </w:r>
          </w:p>
        </w:tc>
      </w:tr>
    </w:tbl>
    <w:p w:rsidR="00D63B46" w:rsidRDefault="00D63B46" w:rsidP="00367B94"/>
    <w:p w:rsidR="00D63B46" w:rsidRDefault="00D63B46" w:rsidP="00367B94"/>
    <w:p w:rsidR="00D63B46" w:rsidRDefault="00D63B46" w:rsidP="00643B7D">
      <w:pPr>
        <w:ind w:firstLine="708"/>
        <w:jc w:val="center"/>
        <w:rPr>
          <w:b/>
        </w:rPr>
      </w:pPr>
    </w:p>
    <w:sectPr w:rsidR="00D63B46" w:rsidSect="002E204E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FB"/>
    <w:multiLevelType w:val="hybridMultilevel"/>
    <w:tmpl w:val="4DDE9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CC1620"/>
    <w:multiLevelType w:val="hybridMultilevel"/>
    <w:tmpl w:val="F2789E9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EC83046"/>
    <w:multiLevelType w:val="multilevel"/>
    <w:tmpl w:val="C0E242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15E949AC"/>
    <w:multiLevelType w:val="multilevel"/>
    <w:tmpl w:val="BA40B43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7E60EEF"/>
    <w:multiLevelType w:val="multilevel"/>
    <w:tmpl w:val="A052ED48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5">
    <w:nsid w:val="2CD819C7"/>
    <w:multiLevelType w:val="hybridMultilevel"/>
    <w:tmpl w:val="565C9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B65F9"/>
    <w:multiLevelType w:val="multilevel"/>
    <w:tmpl w:val="BA40B43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3E4F1EF7"/>
    <w:multiLevelType w:val="hybridMultilevel"/>
    <w:tmpl w:val="5EFA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206D"/>
    <w:multiLevelType w:val="hybridMultilevel"/>
    <w:tmpl w:val="4F666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8B2EAD"/>
    <w:multiLevelType w:val="hybridMultilevel"/>
    <w:tmpl w:val="FEF0CB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E3335CF"/>
    <w:multiLevelType w:val="hybridMultilevel"/>
    <w:tmpl w:val="F066FD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610B22FD"/>
    <w:multiLevelType w:val="hybridMultilevel"/>
    <w:tmpl w:val="E05EF71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1C76D45"/>
    <w:multiLevelType w:val="hybridMultilevel"/>
    <w:tmpl w:val="6E02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A2907"/>
    <w:multiLevelType w:val="hybridMultilevel"/>
    <w:tmpl w:val="610C7CBC"/>
    <w:lvl w:ilvl="0" w:tplc="BAC00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06440"/>
    <w:multiLevelType w:val="hybridMultilevel"/>
    <w:tmpl w:val="6B6ECE66"/>
    <w:lvl w:ilvl="0" w:tplc="BAC00DF2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5F33C99"/>
    <w:multiLevelType w:val="hybridMultilevel"/>
    <w:tmpl w:val="8DA0D572"/>
    <w:lvl w:ilvl="0" w:tplc="1222EAF0">
      <w:start w:val="8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791D22E8"/>
    <w:multiLevelType w:val="multilevel"/>
    <w:tmpl w:val="B21A0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7ADA6254"/>
    <w:multiLevelType w:val="hybridMultilevel"/>
    <w:tmpl w:val="134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3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3D5"/>
    <w:rsid w:val="00097186"/>
    <w:rsid w:val="000B04B6"/>
    <w:rsid w:val="001144C0"/>
    <w:rsid w:val="00116BAB"/>
    <w:rsid w:val="00143A6A"/>
    <w:rsid w:val="001545A5"/>
    <w:rsid w:val="001E7706"/>
    <w:rsid w:val="002318BD"/>
    <w:rsid w:val="00237E18"/>
    <w:rsid w:val="002B47CE"/>
    <w:rsid w:val="002E204E"/>
    <w:rsid w:val="002F25FD"/>
    <w:rsid w:val="00367B94"/>
    <w:rsid w:val="003C5DD6"/>
    <w:rsid w:val="003F7D98"/>
    <w:rsid w:val="0040324B"/>
    <w:rsid w:val="00412250"/>
    <w:rsid w:val="0042065B"/>
    <w:rsid w:val="004466E6"/>
    <w:rsid w:val="004775BD"/>
    <w:rsid w:val="00490C42"/>
    <w:rsid w:val="00506B05"/>
    <w:rsid w:val="00507E4E"/>
    <w:rsid w:val="0052391F"/>
    <w:rsid w:val="005356AB"/>
    <w:rsid w:val="005C2175"/>
    <w:rsid w:val="005D6C91"/>
    <w:rsid w:val="00643B7D"/>
    <w:rsid w:val="00651945"/>
    <w:rsid w:val="00663164"/>
    <w:rsid w:val="006700D4"/>
    <w:rsid w:val="0067694A"/>
    <w:rsid w:val="00680F40"/>
    <w:rsid w:val="00685A82"/>
    <w:rsid w:val="006D1DA7"/>
    <w:rsid w:val="006D4500"/>
    <w:rsid w:val="006E303B"/>
    <w:rsid w:val="006E71BD"/>
    <w:rsid w:val="007035B1"/>
    <w:rsid w:val="0071673A"/>
    <w:rsid w:val="007255D1"/>
    <w:rsid w:val="0074302C"/>
    <w:rsid w:val="007A23B4"/>
    <w:rsid w:val="007B08BF"/>
    <w:rsid w:val="007F3DD0"/>
    <w:rsid w:val="008078AE"/>
    <w:rsid w:val="0081237A"/>
    <w:rsid w:val="00854AA8"/>
    <w:rsid w:val="00870F89"/>
    <w:rsid w:val="008A499B"/>
    <w:rsid w:val="008B06B8"/>
    <w:rsid w:val="008B760A"/>
    <w:rsid w:val="008D55B8"/>
    <w:rsid w:val="008E7225"/>
    <w:rsid w:val="00910E43"/>
    <w:rsid w:val="009742A6"/>
    <w:rsid w:val="009949F7"/>
    <w:rsid w:val="009B0963"/>
    <w:rsid w:val="009D5741"/>
    <w:rsid w:val="00A12962"/>
    <w:rsid w:val="00A145F8"/>
    <w:rsid w:val="00A27AC4"/>
    <w:rsid w:val="00A36B05"/>
    <w:rsid w:val="00A51245"/>
    <w:rsid w:val="00AE7F24"/>
    <w:rsid w:val="00AF4E77"/>
    <w:rsid w:val="00B31C8C"/>
    <w:rsid w:val="00B81572"/>
    <w:rsid w:val="00BD30EB"/>
    <w:rsid w:val="00BF5BE5"/>
    <w:rsid w:val="00C03609"/>
    <w:rsid w:val="00C04EEC"/>
    <w:rsid w:val="00C07E17"/>
    <w:rsid w:val="00C4697A"/>
    <w:rsid w:val="00C92AF6"/>
    <w:rsid w:val="00D0103E"/>
    <w:rsid w:val="00D1233E"/>
    <w:rsid w:val="00D16796"/>
    <w:rsid w:val="00D24822"/>
    <w:rsid w:val="00D33042"/>
    <w:rsid w:val="00D55DDA"/>
    <w:rsid w:val="00D63B46"/>
    <w:rsid w:val="00D82123"/>
    <w:rsid w:val="00DB029A"/>
    <w:rsid w:val="00DE7131"/>
    <w:rsid w:val="00E149E0"/>
    <w:rsid w:val="00E257C0"/>
    <w:rsid w:val="00E325F3"/>
    <w:rsid w:val="00EF234B"/>
    <w:rsid w:val="00F47A05"/>
    <w:rsid w:val="00F57AD6"/>
    <w:rsid w:val="00F87A60"/>
    <w:rsid w:val="00FA73D5"/>
    <w:rsid w:val="00FC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A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6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B05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E257C0"/>
    <w:rPr>
      <w:lang w:eastAsia="en-US"/>
    </w:rPr>
  </w:style>
  <w:style w:type="paragraph" w:customStyle="1" w:styleId="1">
    <w:name w:val="Без интервала1"/>
    <w:uiPriority w:val="99"/>
    <w:rsid w:val="00E257C0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eastAsia="Times New Roman"/>
      <w:kern w:val="1"/>
      <w:szCs w:val="20"/>
    </w:rPr>
  </w:style>
  <w:style w:type="paragraph" w:customStyle="1" w:styleId="2">
    <w:name w:val="Без интервала2"/>
    <w:uiPriority w:val="99"/>
    <w:rsid w:val="007F3DD0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eastAsia="Times New Roman"/>
      <w:kern w:val="1"/>
      <w:szCs w:val="20"/>
    </w:rPr>
  </w:style>
  <w:style w:type="paragraph" w:customStyle="1" w:styleId="a">
    <w:name w:val="Знак Знак Знак Знак"/>
    <w:basedOn w:val="Normal"/>
    <w:uiPriority w:val="99"/>
    <w:rsid w:val="00A145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A145F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145F8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A145F8"/>
    <w:pPr>
      <w:ind w:left="720"/>
      <w:contextualSpacing/>
    </w:pPr>
    <w:rPr>
      <w:rFonts w:eastAsia="Calibri"/>
    </w:rPr>
  </w:style>
  <w:style w:type="paragraph" w:customStyle="1" w:styleId="3">
    <w:name w:val="Без интервала3"/>
    <w:uiPriority w:val="99"/>
    <w:rsid w:val="002318BD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eastAsia="Times New Roman"/>
      <w:kern w:val="1"/>
      <w:szCs w:val="20"/>
    </w:rPr>
  </w:style>
  <w:style w:type="table" w:styleId="TableGrid">
    <w:name w:val="Table Grid"/>
    <w:basedOn w:val="TableNormal"/>
    <w:uiPriority w:val="99"/>
    <w:rsid w:val="002318B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ob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1049</Words>
  <Characters>5983</Characters>
  <Application>Microsoft Office Outlook</Application>
  <DocSecurity>0</DocSecurity>
  <Lines>0</Lines>
  <Paragraphs>0</Paragraphs>
  <ScaleCrop>false</ScaleCrop>
  <Company>egk-priobie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Сытникова, Тамара Владимировна</dc:creator>
  <cp:keywords/>
  <dc:description/>
  <cp:lastModifiedBy>ng</cp:lastModifiedBy>
  <cp:revision>6</cp:revision>
  <cp:lastPrinted>2016-07-26T12:10:00Z</cp:lastPrinted>
  <dcterms:created xsi:type="dcterms:W3CDTF">2016-07-08T10:46:00Z</dcterms:created>
  <dcterms:modified xsi:type="dcterms:W3CDTF">2016-07-27T10:15:00Z</dcterms:modified>
</cp:coreProperties>
</file>