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44" w:rsidRDefault="00E53C44" w:rsidP="00AB077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Лето продолжается!</w:t>
      </w:r>
    </w:p>
    <w:p w:rsidR="00E53C44" w:rsidRDefault="00E53C44" w:rsidP="00AB077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ДДТ «Новое поколение» приглашает девчонок и мальчишек на вечернюю дворовую площадку «А у нас во дворе!»</w:t>
      </w:r>
    </w:p>
    <w:p w:rsidR="00E53C44" w:rsidRPr="00292EA0" w:rsidRDefault="00E53C44" w:rsidP="00AB077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92EA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1 по 31 августа 2016 года</w:t>
      </w:r>
    </w:p>
    <w:p w:rsidR="00E53C44" w:rsidRPr="00292EA0" w:rsidRDefault="00E53C44" w:rsidP="00292EA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92EA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понедельник-пятница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  <w:r w:rsidRPr="00292EA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с 17.00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92EA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92EA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20.00</w:t>
      </w:r>
    </w:p>
    <w:p w:rsidR="00E53C44" w:rsidRPr="00292EA0" w:rsidRDefault="00E53C44" w:rsidP="00292EA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92EA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суббота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  <w:r w:rsidRPr="00292EA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12.00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92EA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92EA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15.00</w:t>
      </w:r>
    </w:p>
    <w:p w:rsidR="00E53C44" w:rsidRPr="00AF7C66" w:rsidRDefault="00E53C44" w:rsidP="00AF7C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7C66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случае плохой погоды  программа будет проходить в здании Дома культуры</w:t>
      </w:r>
    </w:p>
    <w:tbl>
      <w:tblPr>
        <w:tblW w:w="15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8"/>
        <w:gridCol w:w="9754"/>
      </w:tblGrid>
      <w:tr w:rsidR="00E53C44" w:rsidRPr="008C5CC9" w:rsidTr="00292EA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2"/>
            <w:bookmarkStart w:id="1" w:name="a523af8b56e2d17b38953b1e8545e270cf4eec73"/>
            <w:bookmarkEnd w:id="0"/>
            <w:bookmarkEnd w:id="1"/>
            <w:r w:rsidRPr="00AB0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место проведения</w:t>
            </w:r>
          </w:p>
        </w:tc>
      </w:tr>
      <w:tr w:rsidR="00E53C44" w:rsidRPr="008C5CC9" w:rsidTr="00292EA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Открытие смены. 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«Пусть всегда светит солнце». 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программа: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рисунка на асфальте «Лето! Лето! освети нас ярким светом!»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караоке детских песен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шоу мыльных пузырей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01.08.16 г.- ДДТ «Новое поколение»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02.08.16 г.- район ж/д вокзала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ПСО-39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04.08.16 г.-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 площадь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05.08.16 г.- ул. Крымская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06.08.16 г.- центральная площадь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(день физкультурника) </w:t>
            </w:r>
          </w:p>
        </w:tc>
      </w:tr>
      <w:tr w:rsidR="00E53C44" w:rsidRPr="008C5CC9" w:rsidTr="00292EA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«Со спортом я дружу, друзья!». 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портивные состязания «Веселые старты».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шашкам и шахматам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ГТО во дворе</w:t>
            </w:r>
          </w:p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 вокзал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ПСО-39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 площадь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12.08.16 г. - ДДТ «Новое поколение»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Крымская</w:t>
            </w:r>
          </w:p>
        </w:tc>
      </w:tr>
      <w:tr w:rsidR="00E53C44" w:rsidRPr="008C5CC9" w:rsidTr="00292EA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«Зеленая планета»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викторина «Зеленая аптечка»</w:t>
            </w:r>
          </w:p>
          <w:p w:rsidR="00E53C44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«Чистая планета</w:t>
            </w:r>
          </w:p>
          <w:p w:rsidR="00E53C44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конкурс рисунков на асфальте «Яркая планета»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конкурс загадок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ж\д вокзал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ПСО-39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 площадь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19.08.16 г. - ДДТ «Новое поколение»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Крымская</w:t>
            </w:r>
          </w:p>
        </w:tc>
      </w:tr>
      <w:tr w:rsidR="00E53C44" w:rsidRPr="008C5CC9" w:rsidTr="00292EA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«Я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B07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гражданин большой страны»</w:t>
            </w:r>
          </w:p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плакатов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«Мой большой мир»</w:t>
            </w:r>
          </w:p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по России (песни, игры народов России)</w:t>
            </w:r>
          </w:p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23.08.16 г.-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ж\д вокзал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24.08.16 г.-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ПСО-39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 площадь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26.08.16 г. - ДДТ «Новое поколение»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27.08.16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Крымская</w:t>
            </w:r>
          </w:p>
        </w:tc>
      </w:tr>
      <w:tr w:rsidR="00E53C44" w:rsidRPr="008C5CC9" w:rsidTr="00292EA0">
        <w:tc>
          <w:tcPr>
            <w:tcW w:w="1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bookmarkStart w:id="2" w:name="_GoBack"/>
            <w:bookmarkEnd w:id="2"/>
            <w:r w:rsidRPr="00AB07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программе проводятся творческие мастерские «Очумелые ручки»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«Рисунок детскими руками» (волшебный песок)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«Мир, который слепили дети!» (соленое тесто)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«Отличное настроение!» (аквагри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44" w:rsidRPr="00AB077E" w:rsidRDefault="00E53C44" w:rsidP="00AB0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«Мой бумажный мир» (бумажная пластика)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44" w:rsidRPr="00AB077E" w:rsidRDefault="00E53C44" w:rsidP="00AB0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7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«Юный гончар» (работа с глиной)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53C44" w:rsidRDefault="00E53C44"/>
    <w:sectPr w:rsidR="00E53C44" w:rsidSect="002147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33"/>
    <w:rsid w:val="00214755"/>
    <w:rsid w:val="00292EA0"/>
    <w:rsid w:val="00691120"/>
    <w:rsid w:val="008C5CC9"/>
    <w:rsid w:val="00A06533"/>
    <w:rsid w:val="00A255CF"/>
    <w:rsid w:val="00AB077E"/>
    <w:rsid w:val="00AF7C66"/>
    <w:rsid w:val="00C519D5"/>
    <w:rsid w:val="00E53C44"/>
    <w:rsid w:val="00F714E6"/>
    <w:rsid w:val="00FB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293</Words>
  <Characters>1672</Characters>
  <Application>Microsoft Office Outlook</Application>
  <DocSecurity>0</DocSecurity>
  <Lines>0</Lines>
  <Paragraphs>0</Paragraphs>
  <ScaleCrop>false</ScaleCrop>
  <Company>ddt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Осколкова, Джамиля Этибаровна</dc:creator>
  <cp:keywords/>
  <dc:description/>
  <cp:lastModifiedBy>ng</cp:lastModifiedBy>
  <cp:revision>10</cp:revision>
  <dcterms:created xsi:type="dcterms:W3CDTF">2016-07-22T11:14:00Z</dcterms:created>
  <dcterms:modified xsi:type="dcterms:W3CDTF">2016-07-25T07:27:00Z</dcterms:modified>
</cp:coreProperties>
</file>