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84" w:rsidRPr="00390964" w:rsidRDefault="003F5B84" w:rsidP="003909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0964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3F5B84" w:rsidRPr="00390964" w:rsidRDefault="003F5B84" w:rsidP="003909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рабочей встречи с рабочей группой по вопросам ЖКХ Общественного совета по оценке качества работы организаций, оказывающих социальные услуги</w:t>
      </w:r>
    </w:p>
    <w:p w:rsidR="003F5B84" w:rsidRPr="00390964" w:rsidRDefault="003F5B84" w:rsidP="003909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5B84" w:rsidRPr="00390964" w:rsidRDefault="003F5B84" w:rsidP="00390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B84" w:rsidRPr="00390964" w:rsidRDefault="003F5B84" w:rsidP="00390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 августа</w:t>
      </w:r>
      <w:r w:rsidRPr="00390964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909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пгт. Приобье</w:t>
      </w:r>
    </w:p>
    <w:p w:rsidR="003F5B84" w:rsidRPr="00390964" w:rsidRDefault="003F5B84" w:rsidP="0039096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B84" w:rsidRPr="00390964" w:rsidRDefault="003F5B84" w:rsidP="003B0353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964">
        <w:rPr>
          <w:rFonts w:ascii="Times New Roman" w:hAnsi="Times New Roman"/>
          <w:sz w:val="24"/>
          <w:szCs w:val="24"/>
          <w:lang w:eastAsia="ru-RU"/>
        </w:rPr>
        <w:t>Время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совещания</w:t>
      </w:r>
      <w:r w:rsidRPr="00390964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14-10</w:t>
      </w:r>
      <w:r w:rsidRPr="00390964">
        <w:rPr>
          <w:rFonts w:ascii="Times New Roman" w:hAnsi="Times New Roman"/>
          <w:sz w:val="24"/>
          <w:szCs w:val="24"/>
          <w:lang w:eastAsia="ru-RU"/>
        </w:rPr>
        <w:t xml:space="preserve"> часов</w:t>
      </w:r>
    </w:p>
    <w:p w:rsidR="003F5B84" w:rsidRPr="00390964" w:rsidRDefault="003F5B84" w:rsidP="003B0353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проведения совещания: актовый зал администрации городского поселения Приобье</w:t>
      </w:r>
    </w:p>
    <w:tbl>
      <w:tblPr>
        <w:tblW w:w="935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356"/>
      </w:tblGrid>
      <w:tr w:rsidR="003F5B84" w:rsidRPr="001F69F8" w:rsidTr="000662B8">
        <w:trPr>
          <w:tblCellSpacing w:w="0" w:type="dxa"/>
        </w:trPr>
        <w:tc>
          <w:tcPr>
            <w:tcW w:w="9356" w:type="dxa"/>
          </w:tcPr>
          <w:p w:rsidR="003F5B84" w:rsidRPr="001F69F8" w:rsidRDefault="003F5B84" w:rsidP="003B0353">
            <w:pPr>
              <w:tabs>
                <w:tab w:val="left" w:pos="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F8">
              <w:rPr>
                <w:rFonts w:ascii="Times New Roman" w:hAnsi="Times New Roman"/>
                <w:sz w:val="24"/>
                <w:szCs w:val="24"/>
              </w:rPr>
              <w:t xml:space="preserve">Присутствовали: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1F69F8">
              <w:rPr>
                <w:rFonts w:ascii="Times New Roman" w:hAnsi="Times New Roman"/>
                <w:sz w:val="24"/>
                <w:szCs w:val="24"/>
              </w:rPr>
              <w:t>человек (список прилагается)</w:t>
            </w:r>
          </w:p>
        </w:tc>
      </w:tr>
      <w:tr w:rsidR="003F5B84" w:rsidRPr="001F69F8" w:rsidTr="001F69F8">
        <w:trPr>
          <w:trHeight w:val="485"/>
          <w:tblCellSpacing w:w="0" w:type="dxa"/>
        </w:trPr>
        <w:tc>
          <w:tcPr>
            <w:tcW w:w="9356" w:type="dxa"/>
          </w:tcPr>
          <w:p w:rsidR="003F5B84" w:rsidRPr="001F69F8" w:rsidRDefault="003F5B84" w:rsidP="003B0353">
            <w:pPr>
              <w:tabs>
                <w:tab w:val="left" w:pos="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F8">
              <w:rPr>
                <w:rFonts w:ascii="Times New Roman" w:hAnsi="Times New Roman"/>
                <w:sz w:val="24"/>
                <w:szCs w:val="24"/>
              </w:rPr>
              <w:t>Повестка дня: прилагается</w:t>
            </w:r>
          </w:p>
          <w:p w:rsidR="003F5B84" w:rsidRPr="005F5CDE" w:rsidRDefault="003F5B84" w:rsidP="003B0353">
            <w:pPr>
              <w:tabs>
                <w:tab w:val="left" w:pos="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B84" w:rsidRDefault="003F5B84" w:rsidP="003B0353">
      <w:pPr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B84" w:rsidRPr="005F5CDE" w:rsidRDefault="003F5B84" w:rsidP="00700B3C">
      <w:pPr>
        <w:tabs>
          <w:tab w:val="left" w:pos="-360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проведенной рабочей встречи</w:t>
      </w:r>
      <w:r w:rsidRPr="005F5CDE">
        <w:rPr>
          <w:rFonts w:ascii="Times New Roman" w:hAnsi="Times New Roman"/>
          <w:sz w:val="24"/>
          <w:szCs w:val="24"/>
        </w:rPr>
        <w:t xml:space="preserve"> приняты следующие решения:</w:t>
      </w:r>
    </w:p>
    <w:p w:rsidR="003F5B84" w:rsidRDefault="003F5B84" w:rsidP="00700B3C">
      <w:pPr>
        <w:tabs>
          <w:tab w:val="left" w:pos="-360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5B84" w:rsidRPr="00E51F70" w:rsidRDefault="003F5B84" w:rsidP="00700B3C">
      <w:pPr>
        <w:tabs>
          <w:tab w:val="left" w:pos="-360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ЮгорскомуФонду</w:t>
      </w:r>
      <w:r w:rsidRPr="00E51F70">
        <w:rPr>
          <w:rFonts w:ascii="Times New Roman" w:hAnsi="Times New Roman"/>
          <w:sz w:val="24"/>
          <w:szCs w:val="24"/>
        </w:rPr>
        <w:t xml:space="preserve"> капитального ремонта многоквартирных домов</w:t>
      </w:r>
      <w:r>
        <w:rPr>
          <w:rFonts w:ascii="Times New Roman" w:hAnsi="Times New Roman"/>
          <w:sz w:val="24"/>
          <w:szCs w:val="24"/>
        </w:rPr>
        <w:t>:</w:t>
      </w:r>
    </w:p>
    <w:p w:rsidR="003F5B84" w:rsidRDefault="003F5B84" w:rsidP="00700B3C">
      <w:pPr>
        <w:pStyle w:val="ListParagraph"/>
        <w:ind w:left="0" w:firstLine="567"/>
        <w:jc w:val="both"/>
      </w:pPr>
      <w:r>
        <w:t>1.1. Определить куратора по Октябрьскому району;</w:t>
      </w:r>
    </w:p>
    <w:p w:rsidR="003F5B84" w:rsidRDefault="003F5B84" w:rsidP="00996EDA">
      <w:pPr>
        <w:pStyle w:val="ListParagraph"/>
        <w:ind w:left="0" w:firstLine="567"/>
        <w:jc w:val="both"/>
      </w:pPr>
      <w:r>
        <w:t>1.2.Подготовить информацию о порядке осуществленияФондом возврата средств, поступивших  от населения в срок до 24.08.2015 года;</w:t>
      </w:r>
    </w:p>
    <w:p w:rsidR="003F5B84" w:rsidRDefault="003F5B84" w:rsidP="00996EDA">
      <w:pPr>
        <w:pStyle w:val="ListParagraph"/>
        <w:ind w:left="0" w:firstLine="567"/>
        <w:jc w:val="both"/>
      </w:pPr>
      <w:r>
        <w:t>1.3. Ежемесячно проводить работу по предоставлению информации на сайте Фонда, в адрес администрации района по накопленным платежам в разрезе домов, участников программы, расходовании средств, имеющейся задолженности.</w:t>
      </w:r>
    </w:p>
    <w:p w:rsidR="003F5B84" w:rsidRDefault="003F5B84" w:rsidP="00700B3C">
      <w:pPr>
        <w:pStyle w:val="ListParagraph"/>
        <w:ind w:left="0" w:firstLine="567"/>
        <w:jc w:val="both"/>
      </w:pPr>
      <w:r>
        <w:t>2. Главам городских и сельских поселений провести актуализацию краткосрочной программы капитального ремонта многоквартирных жилых  домовв срок до 15.08.2015 года.</w:t>
      </w:r>
    </w:p>
    <w:p w:rsidR="003F5B84" w:rsidRDefault="003F5B84" w:rsidP="00700B3C">
      <w:pPr>
        <w:pStyle w:val="ListParagraph"/>
        <w:ind w:left="0" w:firstLine="567"/>
        <w:jc w:val="both"/>
      </w:pPr>
      <w:r>
        <w:t>3. Руководителю отделения пенсионного фонда в Октябрьском районе возобновить выездные приемы граждан в населенных пунктах района.</w:t>
      </w:r>
    </w:p>
    <w:p w:rsidR="003F5B84" w:rsidRDefault="003F5B84" w:rsidP="00700B3C">
      <w:pPr>
        <w:pStyle w:val="ListParagraph"/>
        <w:ind w:left="0" w:firstLine="567"/>
        <w:jc w:val="both"/>
      </w:pPr>
      <w:r>
        <w:t>4. Главе городского поселения Приобье Ермакову Е.Ю.:</w:t>
      </w:r>
    </w:p>
    <w:p w:rsidR="003F5B84" w:rsidRDefault="003F5B84" w:rsidP="00700B3C">
      <w:pPr>
        <w:pStyle w:val="ListParagraph"/>
        <w:ind w:left="0" w:firstLine="567"/>
        <w:jc w:val="both"/>
      </w:pPr>
      <w:r>
        <w:t>4.1. Подготовить акт разграничения в части сетей теплоснабжения, водоснабжения, водоотведения, канализационных колодцев с ТСЖ «Югра»</w:t>
      </w:r>
      <w:bookmarkStart w:id="0" w:name="_GoBack"/>
      <w:bookmarkEnd w:id="0"/>
      <w:r>
        <w:t xml:space="preserve"> в срок до 24.08.2015 года;</w:t>
      </w:r>
    </w:p>
    <w:p w:rsidR="003F5B84" w:rsidRDefault="003F5B84" w:rsidP="00700B3C">
      <w:pPr>
        <w:pStyle w:val="ListParagraph"/>
        <w:ind w:left="0" w:firstLine="567"/>
        <w:jc w:val="both"/>
      </w:pPr>
      <w:r>
        <w:t>4.2. Рассмотреть возможность устройства «лежащего полицейского» на придомовой территории жилых домов по ул.Школьная;</w:t>
      </w:r>
    </w:p>
    <w:p w:rsidR="003F5B84" w:rsidRDefault="003F5B84" w:rsidP="00700B3C">
      <w:pPr>
        <w:pStyle w:val="ListParagraph"/>
        <w:ind w:left="0" w:firstLine="567"/>
        <w:jc w:val="both"/>
      </w:pPr>
      <w:r>
        <w:t xml:space="preserve">4.3. Провести рабочую встречу с </w:t>
      </w:r>
      <w:r w:rsidRPr="00996EDA">
        <w:t>рабочей группой по вопросам ЖКХ Общественного совета</w:t>
      </w:r>
      <w:r>
        <w:t>, Отдела ценовой политики администрации района, МП «ЭГК» МО г.п.Приобье по вопросу формирования тарифов на жилищно-коммунальные услуги в срок до 28.08.2015 года.</w:t>
      </w:r>
    </w:p>
    <w:p w:rsidR="003F5B84" w:rsidRPr="00996EDA" w:rsidRDefault="003F5B84" w:rsidP="00700B3C">
      <w:pPr>
        <w:pStyle w:val="ListParagraph"/>
        <w:ind w:left="0" w:firstLine="567"/>
        <w:jc w:val="both"/>
      </w:pPr>
    </w:p>
    <w:p w:rsidR="003F5B84" w:rsidRPr="00390964" w:rsidRDefault="003F5B84" w:rsidP="00390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B84" w:rsidRPr="008411E1" w:rsidRDefault="003F5B84" w:rsidP="008411E1">
      <w:pPr>
        <w:rPr>
          <w:rFonts w:ascii="Times New Roman" w:hAnsi="Times New Roman"/>
          <w:sz w:val="24"/>
          <w:szCs w:val="24"/>
        </w:rPr>
      </w:pPr>
      <w:r w:rsidRPr="008411E1">
        <w:rPr>
          <w:rFonts w:ascii="Times New Roman" w:hAnsi="Times New Roman"/>
          <w:sz w:val="24"/>
          <w:szCs w:val="24"/>
        </w:rPr>
        <w:t>Глава администрации Октябрьского района                                                  А.П. Куташова</w:t>
      </w:r>
    </w:p>
    <w:p w:rsidR="003F5B84" w:rsidRPr="00390964" w:rsidRDefault="003F5B84" w:rsidP="00841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Приобье                                                             Е.Ю. Ермаков</w:t>
      </w:r>
    </w:p>
    <w:sectPr w:rsidR="003F5B84" w:rsidRPr="00390964" w:rsidSect="0061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io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E0C06"/>
    <w:multiLevelType w:val="hybridMultilevel"/>
    <w:tmpl w:val="B4407EA6"/>
    <w:lvl w:ilvl="0" w:tplc="8B8E50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36213A"/>
    <w:multiLevelType w:val="multilevel"/>
    <w:tmpl w:val="DE840804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5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cs="Times New Roman" w:hint="default"/>
      </w:rPr>
    </w:lvl>
  </w:abstractNum>
  <w:abstractNum w:abstractNumId="3">
    <w:nsid w:val="2034110D"/>
    <w:multiLevelType w:val="multilevel"/>
    <w:tmpl w:val="14B2683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E8477C"/>
    <w:multiLevelType w:val="hybridMultilevel"/>
    <w:tmpl w:val="1C4875AE"/>
    <w:lvl w:ilvl="0" w:tplc="C16001A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8F64B1"/>
    <w:multiLevelType w:val="hybridMultilevel"/>
    <w:tmpl w:val="B96E5912"/>
    <w:lvl w:ilvl="0" w:tplc="C26060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B03437B"/>
    <w:multiLevelType w:val="multilevel"/>
    <w:tmpl w:val="1284C3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62844012"/>
    <w:multiLevelType w:val="multilevel"/>
    <w:tmpl w:val="6A8ACC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2DC2146"/>
    <w:multiLevelType w:val="multilevel"/>
    <w:tmpl w:val="B0F67D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6C1094C"/>
    <w:multiLevelType w:val="hybridMultilevel"/>
    <w:tmpl w:val="3620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AD2"/>
    <w:rsid w:val="0000152C"/>
    <w:rsid w:val="0000399C"/>
    <w:rsid w:val="00014669"/>
    <w:rsid w:val="00020B44"/>
    <w:rsid w:val="00021C1D"/>
    <w:rsid w:val="00023CFE"/>
    <w:rsid w:val="00032ED7"/>
    <w:rsid w:val="000360DD"/>
    <w:rsid w:val="000508E0"/>
    <w:rsid w:val="00052E8C"/>
    <w:rsid w:val="00053B62"/>
    <w:rsid w:val="00053F86"/>
    <w:rsid w:val="00060707"/>
    <w:rsid w:val="00060CAC"/>
    <w:rsid w:val="0006165A"/>
    <w:rsid w:val="00062C8A"/>
    <w:rsid w:val="000662B8"/>
    <w:rsid w:val="000728BB"/>
    <w:rsid w:val="000809BB"/>
    <w:rsid w:val="00082B1F"/>
    <w:rsid w:val="000A3056"/>
    <w:rsid w:val="000A7DED"/>
    <w:rsid w:val="000B0727"/>
    <w:rsid w:val="000B4D86"/>
    <w:rsid w:val="000B6278"/>
    <w:rsid w:val="000C2C55"/>
    <w:rsid w:val="000C5582"/>
    <w:rsid w:val="000C6872"/>
    <w:rsid w:val="000E4604"/>
    <w:rsid w:val="000E7DC6"/>
    <w:rsid w:val="000F6537"/>
    <w:rsid w:val="001000DA"/>
    <w:rsid w:val="00102213"/>
    <w:rsid w:val="00102936"/>
    <w:rsid w:val="00111428"/>
    <w:rsid w:val="001131BD"/>
    <w:rsid w:val="00114019"/>
    <w:rsid w:val="00127830"/>
    <w:rsid w:val="0013559F"/>
    <w:rsid w:val="00140B7D"/>
    <w:rsid w:val="00144343"/>
    <w:rsid w:val="00157801"/>
    <w:rsid w:val="00170693"/>
    <w:rsid w:val="00171AE1"/>
    <w:rsid w:val="0017401B"/>
    <w:rsid w:val="00193B39"/>
    <w:rsid w:val="0019431A"/>
    <w:rsid w:val="001A0FDE"/>
    <w:rsid w:val="001A13B1"/>
    <w:rsid w:val="001A2089"/>
    <w:rsid w:val="001B44D6"/>
    <w:rsid w:val="001B4B5F"/>
    <w:rsid w:val="001C0021"/>
    <w:rsid w:val="001C01D0"/>
    <w:rsid w:val="001C24A3"/>
    <w:rsid w:val="001D23DA"/>
    <w:rsid w:val="001D654F"/>
    <w:rsid w:val="001D7347"/>
    <w:rsid w:val="001E2170"/>
    <w:rsid w:val="001E5C09"/>
    <w:rsid w:val="001F13EA"/>
    <w:rsid w:val="001F36EF"/>
    <w:rsid w:val="001F69F8"/>
    <w:rsid w:val="00205DB1"/>
    <w:rsid w:val="00226955"/>
    <w:rsid w:val="002451C8"/>
    <w:rsid w:val="002663EA"/>
    <w:rsid w:val="00270BC3"/>
    <w:rsid w:val="00274150"/>
    <w:rsid w:val="002819CC"/>
    <w:rsid w:val="00290A2F"/>
    <w:rsid w:val="00297BE9"/>
    <w:rsid w:val="002B15AA"/>
    <w:rsid w:val="002B358B"/>
    <w:rsid w:val="002B706A"/>
    <w:rsid w:val="002C5CB3"/>
    <w:rsid w:val="002D4E87"/>
    <w:rsid w:val="002D6822"/>
    <w:rsid w:val="002E5E10"/>
    <w:rsid w:val="002E6E42"/>
    <w:rsid w:val="002F14FA"/>
    <w:rsid w:val="002F1678"/>
    <w:rsid w:val="002F55ED"/>
    <w:rsid w:val="0030100D"/>
    <w:rsid w:val="00304AF4"/>
    <w:rsid w:val="00323F55"/>
    <w:rsid w:val="00326128"/>
    <w:rsid w:val="00326BDC"/>
    <w:rsid w:val="003340F0"/>
    <w:rsid w:val="003416C8"/>
    <w:rsid w:val="00341E38"/>
    <w:rsid w:val="0035169D"/>
    <w:rsid w:val="00352A36"/>
    <w:rsid w:val="0035527A"/>
    <w:rsid w:val="00355A48"/>
    <w:rsid w:val="00361DBE"/>
    <w:rsid w:val="00362FE9"/>
    <w:rsid w:val="00365DAD"/>
    <w:rsid w:val="00374B7A"/>
    <w:rsid w:val="00384908"/>
    <w:rsid w:val="003876E3"/>
    <w:rsid w:val="003900EB"/>
    <w:rsid w:val="00390964"/>
    <w:rsid w:val="0039364D"/>
    <w:rsid w:val="00396D74"/>
    <w:rsid w:val="003A4F8E"/>
    <w:rsid w:val="003B0353"/>
    <w:rsid w:val="003B0678"/>
    <w:rsid w:val="003B2C36"/>
    <w:rsid w:val="003C554B"/>
    <w:rsid w:val="003C569B"/>
    <w:rsid w:val="003E1617"/>
    <w:rsid w:val="003E5224"/>
    <w:rsid w:val="003F5B84"/>
    <w:rsid w:val="004107E9"/>
    <w:rsid w:val="00425E77"/>
    <w:rsid w:val="00427BBA"/>
    <w:rsid w:val="0043022B"/>
    <w:rsid w:val="00432FED"/>
    <w:rsid w:val="0043691A"/>
    <w:rsid w:val="0044503F"/>
    <w:rsid w:val="004456BD"/>
    <w:rsid w:val="00450AE6"/>
    <w:rsid w:val="00453FD6"/>
    <w:rsid w:val="004569B2"/>
    <w:rsid w:val="0046119B"/>
    <w:rsid w:val="00463CF2"/>
    <w:rsid w:val="00465C1D"/>
    <w:rsid w:val="004678A9"/>
    <w:rsid w:val="00471918"/>
    <w:rsid w:val="00475B35"/>
    <w:rsid w:val="00477019"/>
    <w:rsid w:val="00480073"/>
    <w:rsid w:val="0048352D"/>
    <w:rsid w:val="0048501E"/>
    <w:rsid w:val="00492BAB"/>
    <w:rsid w:val="00496A3D"/>
    <w:rsid w:val="004A0E58"/>
    <w:rsid w:val="004A6347"/>
    <w:rsid w:val="004A708B"/>
    <w:rsid w:val="004B014F"/>
    <w:rsid w:val="004B7077"/>
    <w:rsid w:val="004C1208"/>
    <w:rsid w:val="004C1674"/>
    <w:rsid w:val="004C22E8"/>
    <w:rsid w:val="004C5CC5"/>
    <w:rsid w:val="004D0A29"/>
    <w:rsid w:val="004D779F"/>
    <w:rsid w:val="004E0BFA"/>
    <w:rsid w:val="004E4270"/>
    <w:rsid w:val="004E53FD"/>
    <w:rsid w:val="004E7315"/>
    <w:rsid w:val="004E76E6"/>
    <w:rsid w:val="004F06FC"/>
    <w:rsid w:val="004F5D5D"/>
    <w:rsid w:val="00502C50"/>
    <w:rsid w:val="005039DC"/>
    <w:rsid w:val="0051034B"/>
    <w:rsid w:val="00510A7D"/>
    <w:rsid w:val="00511E0C"/>
    <w:rsid w:val="00514DAC"/>
    <w:rsid w:val="005178F3"/>
    <w:rsid w:val="005179F8"/>
    <w:rsid w:val="00521F08"/>
    <w:rsid w:val="005222D1"/>
    <w:rsid w:val="0053354B"/>
    <w:rsid w:val="0053444B"/>
    <w:rsid w:val="00535DD7"/>
    <w:rsid w:val="00536460"/>
    <w:rsid w:val="00547812"/>
    <w:rsid w:val="005533A3"/>
    <w:rsid w:val="005556F4"/>
    <w:rsid w:val="00571C80"/>
    <w:rsid w:val="005723FE"/>
    <w:rsid w:val="005749F1"/>
    <w:rsid w:val="00577777"/>
    <w:rsid w:val="00581AB7"/>
    <w:rsid w:val="005845EF"/>
    <w:rsid w:val="00585711"/>
    <w:rsid w:val="005A0FDB"/>
    <w:rsid w:val="005A4059"/>
    <w:rsid w:val="005A4483"/>
    <w:rsid w:val="005A4825"/>
    <w:rsid w:val="005A5A24"/>
    <w:rsid w:val="005B2725"/>
    <w:rsid w:val="005B3F89"/>
    <w:rsid w:val="005B7125"/>
    <w:rsid w:val="005D0606"/>
    <w:rsid w:val="005D1129"/>
    <w:rsid w:val="005D608A"/>
    <w:rsid w:val="005D7AD1"/>
    <w:rsid w:val="005D7D1B"/>
    <w:rsid w:val="005E3B1E"/>
    <w:rsid w:val="005E3C3E"/>
    <w:rsid w:val="005E4515"/>
    <w:rsid w:val="005E4F18"/>
    <w:rsid w:val="005E69A3"/>
    <w:rsid w:val="005F5CDE"/>
    <w:rsid w:val="006009E8"/>
    <w:rsid w:val="00603431"/>
    <w:rsid w:val="00604566"/>
    <w:rsid w:val="006135D6"/>
    <w:rsid w:val="006142DD"/>
    <w:rsid w:val="006152EE"/>
    <w:rsid w:val="00615FF0"/>
    <w:rsid w:val="0062520D"/>
    <w:rsid w:val="00633949"/>
    <w:rsid w:val="00645726"/>
    <w:rsid w:val="00647D84"/>
    <w:rsid w:val="00664935"/>
    <w:rsid w:val="00670218"/>
    <w:rsid w:val="006706F2"/>
    <w:rsid w:val="00671AFB"/>
    <w:rsid w:val="00672CBE"/>
    <w:rsid w:val="00674651"/>
    <w:rsid w:val="00682BFE"/>
    <w:rsid w:val="006928B7"/>
    <w:rsid w:val="00694747"/>
    <w:rsid w:val="00695B56"/>
    <w:rsid w:val="00696732"/>
    <w:rsid w:val="00696FB6"/>
    <w:rsid w:val="006A0B4A"/>
    <w:rsid w:val="006B3627"/>
    <w:rsid w:val="006B5896"/>
    <w:rsid w:val="006D0712"/>
    <w:rsid w:val="006D0BA5"/>
    <w:rsid w:val="006D4E69"/>
    <w:rsid w:val="006D55B4"/>
    <w:rsid w:val="006E3048"/>
    <w:rsid w:val="006F2717"/>
    <w:rsid w:val="006F2BAE"/>
    <w:rsid w:val="00700B3C"/>
    <w:rsid w:val="007038A5"/>
    <w:rsid w:val="007077C9"/>
    <w:rsid w:val="0071315F"/>
    <w:rsid w:val="00732435"/>
    <w:rsid w:val="00743192"/>
    <w:rsid w:val="0074676C"/>
    <w:rsid w:val="0075267C"/>
    <w:rsid w:val="00752817"/>
    <w:rsid w:val="0075346C"/>
    <w:rsid w:val="00760350"/>
    <w:rsid w:val="00774098"/>
    <w:rsid w:val="0077561C"/>
    <w:rsid w:val="00784385"/>
    <w:rsid w:val="007904AD"/>
    <w:rsid w:val="00797239"/>
    <w:rsid w:val="007A2A32"/>
    <w:rsid w:val="007A5C15"/>
    <w:rsid w:val="007B7D64"/>
    <w:rsid w:val="007D2B21"/>
    <w:rsid w:val="007D5C7B"/>
    <w:rsid w:val="007E6218"/>
    <w:rsid w:val="007E651E"/>
    <w:rsid w:val="007E7ADE"/>
    <w:rsid w:val="007F2AA4"/>
    <w:rsid w:val="00804530"/>
    <w:rsid w:val="0081330A"/>
    <w:rsid w:val="00815C66"/>
    <w:rsid w:val="00831BAE"/>
    <w:rsid w:val="00833E0A"/>
    <w:rsid w:val="00834A9B"/>
    <w:rsid w:val="008359EC"/>
    <w:rsid w:val="0083626A"/>
    <w:rsid w:val="008411E1"/>
    <w:rsid w:val="00847217"/>
    <w:rsid w:val="00852A58"/>
    <w:rsid w:val="0085762D"/>
    <w:rsid w:val="008934E8"/>
    <w:rsid w:val="008959D4"/>
    <w:rsid w:val="0089772B"/>
    <w:rsid w:val="008B5B18"/>
    <w:rsid w:val="008B7646"/>
    <w:rsid w:val="008B7AD2"/>
    <w:rsid w:val="008C3C95"/>
    <w:rsid w:val="008C56C3"/>
    <w:rsid w:val="008D292A"/>
    <w:rsid w:val="008D7FC6"/>
    <w:rsid w:val="008E584F"/>
    <w:rsid w:val="008E6B16"/>
    <w:rsid w:val="00905D0C"/>
    <w:rsid w:val="00914C94"/>
    <w:rsid w:val="00914E83"/>
    <w:rsid w:val="0091611F"/>
    <w:rsid w:val="00931F08"/>
    <w:rsid w:val="009333DD"/>
    <w:rsid w:val="0093493D"/>
    <w:rsid w:val="00942393"/>
    <w:rsid w:val="00942666"/>
    <w:rsid w:val="00947D93"/>
    <w:rsid w:val="00951563"/>
    <w:rsid w:val="009540B0"/>
    <w:rsid w:val="00961196"/>
    <w:rsid w:val="00966C12"/>
    <w:rsid w:val="00973789"/>
    <w:rsid w:val="00973F33"/>
    <w:rsid w:val="009751B9"/>
    <w:rsid w:val="0097628D"/>
    <w:rsid w:val="009768D7"/>
    <w:rsid w:val="00982BC3"/>
    <w:rsid w:val="009840DF"/>
    <w:rsid w:val="00986554"/>
    <w:rsid w:val="009946A3"/>
    <w:rsid w:val="009960C5"/>
    <w:rsid w:val="00996EDA"/>
    <w:rsid w:val="00997A25"/>
    <w:rsid w:val="009A07BB"/>
    <w:rsid w:val="009B7C0D"/>
    <w:rsid w:val="009C077C"/>
    <w:rsid w:val="009C09D2"/>
    <w:rsid w:val="009C1571"/>
    <w:rsid w:val="009C4AC5"/>
    <w:rsid w:val="009D0957"/>
    <w:rsid w:val="009D0B53"/>
    <w:rsid w:val="009D24AD"/>
    <w:rsid w:val="009D45D8"/>
    <w:rsid w:val="009D54C9"/>
    <w:rsid w:val="009E6397"/>
    <w:rsid w:val="009E6B7A"/>
    <w:rsid w:val="00A032A7"/>
    <w:rsid w:val="00A056B0"/>
    <w:rsid w:val="00A05C41"/>
    <w:rsid w:val="00A07BB6"/>
    <w:rsid w:val="00A07DC9"/>
    <w:rsid w:val="00A21C82"/>
    <w:rsid w:val="00A236D2"/>
    <w:rsid w:val="00A43091"/>
    <w:rsid w:val="00A45D0B"/>
    <w:rsid w:val="00A50497"/>
    <w:rsid w:val="00A536DA"/>
    <w:rsid w:val="00A6046D"/>
    <w:rsid w:val="00A65348"/>
    <w:rsid w:val="00A6571A"/>
    <w:rsid w:val="00A83F84"/>
    <w:rsid w:val="00A8672E"/>
    <w:rsid w:val="00A91619"/>
    <w:rsid w:val="00A946A2"/>
    <w:rsid w:val="00A94961"/>
    <w:rsid w:val="00AC49D5"/>
    <w:rsid w:val="00AC4AF1"/>
    <w:rsid w:val="00AD20BA"/>
    <w:rsid w:val="00AD6EC3"/>
    <w:rsid w:val="00AE2E15"/>
    <w:rsid w:val="00AE3CCB"/>
    <w:rsid w:val="00AE48DD"/>
    <w:rsid w:val="00AF4AD9"/>
    <w:rsid w:val="00B00458"/>
    <w:rsid w:val="00B01F01"/>
    <w:rsid w:val="00B105F7"/>
    <w:rsid w:val="00B10CAA"/>
    <w:rsid w:val="00B13127"/>
    <w:rsid w:val="00B14011"/>
    <w:rsid w:val="00B1591E"/>
    <w:rsid w:val="00B27CF1"/>
    <w:rsid w:val="00B34D93"/>
    <w:rsid w:val="00B35F3A"/>
    <w:rsid w:val="00B423F0"/>
    <w:rsid w:val="00B517AB"/>
    <w:rsid w:val="00B51A0F"/>
    <w:rsid w:val="00B52748"/>
    <w:rsid w:val="00B5293E"/>
    <w:rsid w:val="00B534DB"/>
    <w:rsid w:val="00B56482"/>
    <w:rsid w:val="00B60148"/>
    <w:rsid w:val="00B63E9D"/>
    <w:rsid w:val="00B65D7F"/>
    <w:rsid w:val="00B65E08"/>
    <w:rsid w:val="00B67452"/>
    <w:rsid w:val="00B67DD8"/>
    <w:rsid w:val="00B7144C"/>
    <w:rsid w:val="00B86A54"/>
    <w:rsid w:val="00B91400"/>
    <w:rsid w:val="00BA7D96"/>
    <w:rsid w:val="00BB1D4A"/>
    <w:rsid w:val="00BB4704"/>
    <w:rsid w:val="00BC24E2"/>
    <w:rsid w:val="00BD6B26"/>
    <w:rsid w:val="00BE4119"/>
    <w:rsid w:val="00BE6659"/>
    <w:rsid w:val="00C14AE5"/>
    <w:rsid w:val="00C15778"/>
    <w:rsid w:val="00C16FFB"/>
    <w:rsid w:val="00C17527"/>
    <w:rsid w:val="00C17617"/>
    <w:rsid w:val="00C24D33"/>
    <w:rsid w:val="00C26B65"/>
    <w:rsid w:val="00C46115"/>
    <w:rsid w:val="00C5268E"/>
    <w:rsid w:val="00C54394"/>
    <w:rsid w:val="00C60D65"/>
    <w:rsid w:val="00C80AB6"/>
    <w:rsid w:val="00C913CA"/>
    <w:rsid w:val="00C93AEC"/>
    <w:rsid w:val="00C96434"/>
    <w:rsid w:val="00CA0ECB"/>
    <w:rsid w:val="00CA31F4"/>
    <w:rsid w:val="00CB4F79"/>
    <w:rsid w:val="00CC4EC6"/>
    <w:rsid w:val="00CD346F"/>
    <w:rsid w:val="00CD4AA4"/>
    <w:rsid w:val="00CD5127"/>
    <w:rsid w:val="00CD7DA7"/>
    <w:rsid w:val="00CE58A8"/>
    <w:rsid w:val="00CE6246"/>
    <w:rsid w:val="00CF351F"/>
    <w:rsid w:val="00CF6918"/>
    <w:rsid w:val="00D02BF3"/>
    <w:rsid w:val="00D13891"/>
    <w:rsid w:val="00D16C2C"/>
    <w:rsid w:val="00D3575D"/>
    <w:rsid w:val="00D428E0"/>
    <w:rsid w:val="00D42B44"/>
    <w:rsid w:val="00D57126"/>
    <w:rsid w:val="00D65BB8"/>
    <w:rsid w:val="00D718E0"/>
    <w:rsid w:val="00D75504"/>
    <w:rsid w:val="00D778D0"/>
    <w:rsid w:val="00D80AFC"/>
    <w:rsid w:val="00D844A1"/>
    <w:rsid w:val="00D91D90"/>
    <w:rsid w:val="00D921AB"/>
    <w:rsid w:val="00DA0B44"/>
    <w:rsid w:val="00DA3DFB"/>
    <w:rsid w:val="00DB2D3E"/>
    <w:rsid w:val="00DB48FC"/>
    <w:rsid w:val="00DB510D"/>
    <w:rsid w:val="00DB5A8A"/>
    <w:rsid w:val="00DC2294"/>
    <w:rsid w:val="00DC29BA"/>
    <w:rsid w:val="00DC30BA"/>
    <w:rsid w:val="00DC414C"/>
    <w:rsid w:val="00DE0A0E"/>
    <w:rsid w:val="00DE320A"/>
    <w:rsid w:val="00DF0B4F"/>
    <w:rsid w:val="00DF2C55"/>
    <w:rsid w:val="00DF4233"/>
    <w:rsid w:val="00DF4A5B"/>
    <w:rsid w:val="00E04BB0"/>
    <w:rsid w:val="00E145B1"/>
    <w:rsid w:val="00E14E9E"/>
    <w:rsid w:val="00E16760"/>
    <w:rsid w:val="00E205D9"/>
    <w:rsid w:val="00E247C6"/>
    <w:rsid w:val="00E32DE4"/>
    <w:rsid w:val="00E41631"/>
    <w:rsid w:val="00E42A38"/>
    <w:rsid w:val="00E43EEA"/>
    <w:rsid w:val="00E51F70"/>
    <w:rsid w:val="00E5357F"/>
    <w:rsid w:val="00E547BF"/>
    <w:rsid w:val="00E72F32"/>
    <w:rsid w:val="00E81228"/>
    <w:rsid w:val="00E82C01"/>
    <w:rsid w:val="00E975FD"/>
    <w:rsid w:val="00EA6F0A"/>
    <w:rsid w:val="00EB7860"/>
    <w:rsid w:val="00EC4EC9"/>
    <w:rsid w:val="00EC59C1"/>
    <w:rsid w:val="00ED4096"/>
    <w:rsid w:val="00EF02FA"/>
    <w:rsid w:val="00EF7C76"/>
    <w:rsid w:val="00F04069"/>
    <w:rsid w:val="00F41A5F"/>
    <w:rsid w:val="00F530D5"/>
    <w:rsid w:val="00F56789"/>
    <w:rsid w:val="00F60600"/>
    <w:rsid w:val="00F65546"/>
    <w:rsid w:val="00F70C5E"/>
    <w:rsid w:val="00F72231"/>
    <w:rsid w:val="00F74857"/>
    <w:rsid w:val="00F86D38"/>
    <w:rsid w:val="00F87E91"/>
    <w:rsid w:val="00F931C6"/>
    <w:rsid w:val="00F95627"/>
    <w:rsid w:val="00F95DDB"/>
    <w:rsid w:val="00FB46E0"/>
    <w:rsid w:val="00FC4D0B"/>
    <w:rsid w:val="00FE1A5C"/>
    <w:rsid w:val="00FE359E"/>
    <w:rsid w:val="00FE4BF0"/>
    <w:rsid w:val="00FE5098"/>
    <w:rsid w:val="00FE65ED"/>
    <w:rsid w:val="00FF2652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D2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65BB8"/>
    <w:pPr>
      <w:keepNext/>
      <w:widowControl w:val="0"/>
      <w:numPr>
        <w:ilvl w:val="1"/>
        <w:numId w:val="9"/>
      </w:numPr>
      <w:autoSpaceDE w:val="0"/>
      <w:spacing w:before="20" w:after="20" w:line="240" w:lineRule="auto"/>
      <w:outlineLvl w:val="1"/>
    </w:pPr>
    <w:rPr>
      <w:rFonts w:ascii="Georgia" w:hAnsi="Georgia"/>
      <w:b/>
      <w:bCs/>
      <w:i/>
      <w:iCs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65BB8"/>
    <w:pPr>
      <w:keepNext/>
      <w:widowControl w:val="0"/>
      <w:numPr>
        <w:ilvl w:val="2"/>
        <w:numId w:val="9"/>
      </w:numPr>
      <w:autoSpaceDE w:val="0"/>
      <w:spacing w:before="20" w:after="20" w:line="240" w:lineRule="auto"/>
      <w:outlineLvl w:val="2"/>
    </w:pPr>
    <w:rPr>
      <w:rFonts w:ascii="Helios" w:hAnsi="Helios"/>
      <w:b/>
      <w:color w:val="000000"/>
      <w:sz w:val="1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1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208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34A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815C66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1208"/>
    <w:rPr>
      <w:rFonts w:ascii="Calibri" w:hAnsi="Calibri"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815C66"/>
    <w:rPr>
      <w:rFonts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47701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1208"/>
    <w:rPr>
      <w:rFonts w:ascii="Calibri" w:hAnsi="Calibri" w:cs="Times New Roman"/>
      <w:lang w:eastAsia="en-US"/>
    </w:rPr>
  </w:style>
  <w:style w:type="character" w:customStyle="1" w:styleId="Heading3Char1">
    <w:name w:val="Heading 3 Char1"/>
    <w:link w:val="Heading3"/>
    <w:uiPriority w:val="99"/>
    <w:locked/>
    <w:rsid w:val="00D65BB8"/>
    <w:rPr>
      <w:rFonts w:ascii="Helios" w:hAnsi="Helios"/>
      <w:b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309</Words>
  <Characters>1765</Characters>
  <Application>Microsoft Office Outlook</Application>
  <DocSecurity>0</DocSecurity>
  <Lines>0</Lines>
  <Paragraphs>0</Paragraphs>
  <ScaleCrop>false</ScaleCrop>
  <Company>Администрация Октябрьского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№8</dc:title>
  <dc:subject/>
  <dc:creator>User</dc:creator>
  <cp:keywords/>
  <dc:description/>
  <cp:lastModifiedBy>ng</cp:lastModifiedBy>
  <cp:revision>2</cp:revision>
  <cp:lastPrinted>2015-01-26T12:17:00Z</cp:lastPrinted>
  <dcterms:created xsi:type="dcterms:W3CDTF">2015-09-02T09:13:00Z</dcterms:created>
  <dcterms:modified xsi:type="dcterms:W3CDTF">2015-09-02T09:13:00Z</dcterms:modified>
</cp:coreProperties>
</file>