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14" w:rsidRPr="00900113" w:rsidRDefault="00DE3A14" w:rsidP="00864B51">
      <w:pPr>
        <w:jc w:val="center"/>
        <w:rPr>
          <w:rFonts w:ascii="Times New Roman" w:hAnsi="Times New Roman"/>
        </w:rPr>
      </w:pPr>
      <w:bookmarkStart w:id="0" w:name="_GoBack"/>
      <w:r w:rsidRPr="00900113">
        <w:rPr>
          <w:rFonts w:ascii="Times New Roman" w:hAnsi="Times New Roman"/>
        </w:rPr>
        <w:t>Информация за 1 -  й квартал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Наименование расхода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Бюджетные ассигнования, в руб.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295223,15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Начисления на оплату труда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81041,55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Услуги связи, доступ к сети Интернет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4485,78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53902,37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6678,84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21335,00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Закупки товаров, работ. Услуг в сфере информационно – коммуникационных технологий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17610,00</w:t>
            </w:r>
          </w:p>
        </w:tc>
      </w:tr>
      <w:tr w:rsidR="00DE3A14" w:rsidRPr="00CA021B" w:rsidTr="00CA021B">
        <w:trPr>
          <w:trHeight w:val="70"/>
        </w:trPr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Прочие расходы (уплата налогов)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3316,08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1522,00</w:t>
            </w:r>
          </w:p>
        </w:tc>
      </w:tr>
      <w:tr w:rsidR="00DE3A14" w:rsidRPr="00CA021B" w:rsidTr="00CA021B">
        <w:tc>
          <w:tcPr>
            <w:tcW w:w="4672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  <w:r w:rsidRPr="00CA021B">
              <w:rPr>
                <w:rFonts w:ascii="Times New Roman" w:hAnsi="Times New Roman"/>
              </w:rPr>
              <w:t>ИТОГО:</w:t>
            </w:r>
          </w:p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021B">
              <w:rPr>
                <w:rFonts w:ascii="Times New Roman" w:hAnsi="Times New Roman"/>
                <w:color w:val="000000"/>
              </w:rPr>
              <w:t>485114,77</w:t>
            </w:r>
          </w:p>
          <w:p w:rsidR="00DE3A14" w:rsidRPr="00CA021B" w:rsidRDefault="00DE3A14" w:rsidP="00CA02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DE3A14" w:rsidRPr="00900113" w:rsidRDefault="00DE3A14" w:rsidP="00864B51">
      <w:pPr>
        <w:rPr>
          <w:rFonts w:ascii="Times New Roman" w:hAnsi="Times New Roman"/>
        </w:rPr>
      </w:pPr>
    </w:p>
    <w:sectPr w:rsidR="00DE3A14" w:rsidRPr="00900113" w:rsidSect="000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6EF"/>
    <w:rsid w:val="00006D52"/>
    <w:rsid w:val="00496097"/>
    <w:rsid w:val="004E24D6"/>
    <w:rsid w:val="007766EF"/>
    <w:rsid w:val="00864B51"/>
    <w:rsid w:val="00900113"/>
    <w:rsid w:val="009F0B03"/>
    <w:rsid w:val="00B31E10"/>
    <w:rsid w:val="00CA021B"/>
    <w:rsid w:val="00D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1 -  й квартал 2016 года</dc:title>
  <dc:subject/>
  <dc:creator>RePack by SPecialiST</dc:creator>
  <cp:keywords/>
  <dc:description/>
  <cp:lastModifiedBy>ng</cp:lastModifiedBy>
  <cp:revision>2</cp:revision>
  <dcterms:created xsi:type="dcterms:W3CDTF">2017-02-03T09:20:00Z</dcterms:created>
  <dcterms:modified xsi:type="dcterms:W3CDTF">2017-02-03T09:20:00Z</dcterms:modified>
</cp:coreProperties>
</file>