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20B" w:rsidRPr="000B3977" w:rsidRDefault="0070720B" w:rsidP="007A4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3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 о вопросах, поставленных в устных и письменных обращениях граждан, о результатах их рассмотрения в</w:t>
      </w:r>
    </w:p>
    <w:p w:rsidR="0070720B" w:rsidRPr="000B3977" w:rsidRDefault="0070720B" w:rsidP="007A40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3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</w:t>
      </w:r>
      <w:bookmarkStart w:id="0" w:name="_GoBack"/>
      <w:bookmarkEnd w:id="0"/>
      <w:r w:rsidRPr="000B3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ии городского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Приобье за 2016 год</w:t>
      </w:r>
      <w:r w:rsidRPr="000B39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415"/>
      </w:tblGrid>
      <w:tr w:rsidR="0070720B" w:rsidRPr="007879B1" w:rsidTr="00E91F9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2016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 в адрес Администрации городского поселения Приобье поступило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0"/>
              <w:gridCol w:w="1347"/>
              <w:gridCol w:w="1547"/>
              <w:gridCol w:w="1548"/>
              <w:gridCol w:w="1548"/>
              <w:gridCol w:w="1159"/>
            </w:tblGrid>
            <w:tr w:rsidR="0070720B" w:rsidRPr="007879B1" w:rsidTr="007879B1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Вид обращения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 кв.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2кв.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3кв.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4кв.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2016 год</w:t>
                  </w:r>
                </w:p>
              </w:tc>
            </w:tr>
            <w:tr w:rsidR="0070720B" w:rsidRPr="007879B1" w:rsidTr="007879B1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203</w:t>
                  </w:r>
                </w:p>
              </w:tc>
            </w:tr>
            <w:tr w:rsidR="0070720B" w:rsidRPr="007879B1" w:rsidTr="007879B1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Прием главы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131</w:t>
                  </w:r>
                </w:p>
              </w:tc>
            </w:tr>
            <w:tr w:rsidR="0070720B" w:rsidRPr="007879B1" w:rsidTr="007879B1"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Всего обращений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123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20B" w:rsidRPr="007879B1" w:rsidRDefault="0070720B" w:rsidP="007879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9B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334</w:t>
                  </w:r>
                </w:p>
              </w:tc>
            </w:tr>
          </w:tbl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Устные обращения</w:t>
            </w:r>
          </w:p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1. Прием граждан по личным вопросам.</w:t>
            </w:r>
          </w:p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Прием проводится в соответствии с графиком приема граждан. График приема граждан представлен на информационных стендах, размещен на официальном сайте Администрации городского поселения Приобье.</w:t>
            </w:r>
          </w:p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2.Письменные обращения.</w:t>
            </w:r>
          </w:p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 2016 год поступило 203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письменных заявлений (обращений) граждан.</w:t>
            </w:r>
          </w:p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результате рассмотрения обращений граждан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поступивших в Администрацию городского поселения Приобье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2016 год, по всем</w:t>
            </w: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обращениям вынесено удовлетворительное решение вопросов.</w:t>
            </w:r>
          </w:p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3.Основная тематика обращений граждан</w:t>
            </w:r>
            <w:r w:rsidRPr="000B397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2016</w:t>
            </w:r>
            <w:r w:rsidRPr="000B3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По-прежнему основная часть обращений приходится на жилищные вопросы и </w:t>
            </w:r>
            <w:r w:rsidRPr="007879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коммунально – бытового обслуживания.</w:t>
            </w:r>
          </w:p>
          <w:tbl>
            <w:tblPr>
              <w:tblpPr w:leftFromText="45" w:rightFromText="45" w:vertAnchor="text"/>
              <w:tblW w:w="91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144"/>
              <w:gridCol w:w="3962"/>
            </w:tblGrid>
            <w:tr w:rsidR="0070720B" w:rsidRPr="007879B1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Тематика вопросов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2016</w:t>
                  </w: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70720B" w:rsidRPr="007879B1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Общее количество обращений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334</w:t>
                  </w:r>
                </w:p>
              </w:tc>
            </w:tr>
            <w:tr w:rsidR="0070720B" w:rsidRPr="007879B1" w:rsidTr="00194BBD">
              <w:trPr>
                <w:trHeight w:val="181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116</w:t>
                  </w:r>
                </w:p>
              </w:tc>
            </w:tr>
            <w:tr w:rsidR="0070720B" w:rsidRPr="007879B1" w:rsidTr="00194BBD">
              <w:trPr>
                <w:trHeight w:val="399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Земельные вопросы 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</w:tr>
            <w:tr w:rsidR="0070720B" w:rsidRPr="007879B1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C825A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Коммунальное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бытовое обслуживанию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</w:tr>
            <w:tr w:rsidR="0070720B" w:rsidRPr="007879B1" w:rsidTr="00194BBD">
              <w:trPr>
                <w:trHeight w:val="181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Труд и зарплата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70720B" w:rsidRPr="007879B1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Транспорт и связь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70720B" w:rsidRPr="007879B1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Промышленность и строительство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0720B" w:rsidRPr="007879B1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Народное образование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0720B" w:rsidRPr="007879B1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Финансовые вопросы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0720B" w:rsidRPr="007879B1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Социальная защита населения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70720B" w:rsidRPr="007879B1" w:rsidTr="00194BBD">
              <w:trPr>
                <w:trHeight w:val="193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0720B" w:rsidRPr="007879B1" w:rsidTr="00194BBD">
              <w:trPr>
                <w:trHeight w:val="387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Наука, культура, спорт, информация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70720B" w:rsidRPr="007879B1" w:rsidTr="00194BBD">
              <w:trPr>
                <w:trHeight w:val="376"/>
                <w:tblCellSpacing w:w="0" w:type="dxa"/>
              </w:trPr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B397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Вопросы, не вошедшие в классификатор</w:t>
                  </w:r>
                </w:p>
              </w:tc>
              <w:tc>
                <w:tcPr>
                  <w:tcW w:w="3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720B" w:rsidRPr="000B3977" w:rsidRDefault="0070720B" w:rsidP="00E91F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</w:tbl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720B" w:rsidRPr="000B3977" w:rsidRDefault="0070720B" w:rsidP="00E91F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720B" w:rsidRPr="000B3977" w:rsidRDefault="0070720B">
      <w:pPr>
        <w:rPr>
          <w:rFonts w:ascii="Times New Roman" w:hAnsi="Times New Roman"/>
          <w:color w:val="000000"/>
          <w:sz w:val="28"/>
          <w:szCs w:val="28"/>
        </w:rPr>
      </w:pPr>
    </w:p>
    <w:sectPr w:rsidR="0070720B" w:rsidRPr="000B3977" w:rsidSect="001A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E0"/>
    <w:rsid w:val="000936BF"/>
    <w:rsid w:val="000B3977"/>
    <w:rsid w:val="000B5686"/>
    <w:rsid w:val="000D4C72"/>
    <w:rsid w:val="00136647"/>
    <w:rsid w:val="00194BBD"/>
    <w:rsid w:val="001A2053"/>
    <w:rsid w:val="002315EE"/>
    <w:rsid w:val="00280446"/>
    <w:rsid w:val="002862B3"/>
    <w:rsid w:val="00297E6A"/>
    <w:rsid w:val="00305790"/>
    <w:rsid w:val="003B18B4"/>
    <w:rsid w:val="003C528C"/>
    <w:rsid w:val="003E6681"/>
    <w:rsid w:val="00452EB1"/>
    <w:rsid w:val="004629C9"/>
    <w:rsid w:val="00477088"/>
    <w:rsid w:val="004A30DC"/>
    <w:rsid w:val="004A753F"/>
    <w:rsid w:val="004B5DCF"/>
    <w:rsid w:val="004E0C05"/>
    <w:rsid w:val="00512C06"/>
    <w:rsid w:val="00514F7D"/>
    <w:rsid w:val="005226CA"/>
    <w:rsid w:val="00556F3E"/>
    <w:rsid w:val="0059644F"/>
    <w:rsid w:val="005A5E15"/>
    <w:rsid w:val="005E2153"/>
    <w:rsid w:val="00664CB7"/>
    <w:rsid w:val="006C28E9"/>
    <w:rsid w:val="006C73C3"/>
    <w:rsid w:val="006F10FF"/>
    <w:rsid w:val="0070214C"/>
    <w:rsid w:val="0070720B"/>
    <w:rsid w:val="0071579D"/>
    <w:rsid w:val="0076305D"/>
    <w:rsid w:val="00782F07"/>
    <w:rsid w:val="007879B1"/>
    <w:rsid w:val="007A40A7"/>
    <w:rsid w:val="007D1F57"/>
    <w:rsid w:val="007D200C"/>
    <w:rsid w:val="00835BA4"/>
    <w:rsid w:val="00845891"/>
    <w:rsid w:val="008618FF"/>
    <w:rsid w:val="008659D1"/>
    <w:rsid w:val="008702E1"/>
    <w:rsid w:val="00881D15"/>
    <w:rsid w:val="0088741C"/>
    <w:rsid w:val="008A27AA"/>
    <w:rsid w:val="008C0570"/>
    <w:rsid w:val="009425BA"/>
    <w:rsid w:val="009501E7"/>
    <w:rsid w:val="0098112C"/>
    <w:rsid w:val="009C6E81"/>
    <w:rsid w:val="009D1CEF"/>
    <w:rsid w:val="009E41C0"/>
    <w:rsid w:val="009E6127"/>
    <w:rsid w:val="009F0678"/>
    <w:rsid w:val="00A745DA"/>
    <w:rsid w:val="00A9438A"/>
    <w:rsid w:val="00AA723C"/>
    <w:rsid w:val="00AB6DCD"/>
    <w:rsid w:val="00AC7E91"/>
    <w:rsid w:val="00AF16C4"/>
    <w:rsid w:val="00B37ACD"/>
    <w:rsid w:val="00B63907"/>
    <w:rsid w:val="00B70A1D"/>
    <w:rsid w:val="00B76643"/>
    <w:rsid w:val="00B82314"/>
    <w:rsid w:val="00B93236"/>
    <w:rsid w:val="00BB5CE0"/>
    <w:rsid w:val="00BD1CF4"/>
    <w:rsid w:val="00BD5C2C"/>
    <w:rsid w:val="00C43EEB"/>
    <w:rsid w:val="00C67989"/>
    <w:rsid w:val="00C81507"/>
    <w:rsid w:val="00C825A5"/>
    <w:rsid w:val="00CC3B69"/>
    <w:rsid w:val="00CE6FA5"/>
    <w:rsid w:val="00CE795B"/>
    <w:rsid w:val="00CE7E23"/>
    <w:rsid w:val="00D104B4"/>
    <w:rsid w:val="00DA2504"/>
    <w:rsid w:val="00DC0C84"/>
    <w:rsid w:val="00E0629F"/>
    <w:rsid w:val="00E14FE5"/>
    <w:rsid w:val="00E36C02"/>
    <w:rsid w:val="00E52C08"/>
    <w:rsid w:val="00E71648"/>
    <w:rsid w:val="00E91F97"/>
    <w:rsid w:val="00EA1F91"/>
    <w:rsid w:val="00EC5A19"/>
    <w:rsid w:val="00ED02F4"/>
    <w:rsid w:val="00ED4C01"/>
    <w:rsid w:val="00F42F7F"/>
    <w:rsid w:val="00F569B4"/>
    <w:rsid w:val="00F6166F"/>
    <w:rsid w:val="00F62060"/>
    <w:rsid w:val="00FE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1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1F97"/>
    <w:rPr>
      <w:rFonts w:cs="Times New Roman"/>
    </w:rPr>
  </w:style>
  <w:style w:type="table" w:styleId="TableGrid">
    <w:name w:val="Table Grid"/>
    <w:basedOn w:val="TableNormal"/>
    <w:uiPriority w:val="99"/>
    <w:rsid w:val="009C6E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1718</TotalTime>
  <Pages>2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Горбунова, Виктория Геннадьевна</dc:creator>
  <cp:keywords/>
  <dc:description/>
  <cp:lastModifiedBy>ng</cp:lastModifiedBy>
  <cp:revision>12</cp:revision>
  <dcterms:created xsi:type="dcterms:W3CDTF">2016-06-10T11:39:00Z</dcterms:created>
  <dcterms:modified xsi:type="dcterms:W3CDTF">2016-12-30T12:38:00Z</dcterms:modified>
</cp:coreProperties>
</file>