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6F" w:rsidRPr="003953E4" w:rsidRDefault="0068456F" w:rsidP="00AD438B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953E4">
        <w:rPr>
          <w:rFonts w:ascii="Times New Roman" w:hAnsi="Times New Roman"/>
          <w:b/>
          <w:color w:val="000000"/>
          <w:sz w:val="32"/>
          <w:szCs w:val="32"/>
        </w:rPr>
        <w:t>Программа «Формирование комфортной городской среды»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268"/>
        <w:gridCol w:w="3402"/>
        <w:gridCol w:w="1985"/>
        <w:gridCol w:w="992"/>
        <w:gridCol w:w="992"/>
        <w:gridCol w:w="992"/>
        <w:gridCol w:w="851"/>
      </w:tblGrid>
      <w:tr w:rsidR="0068456F" w:rsidRPr="00C64235" w:rsidTr="00AD438B">
        <w:tc>
          <w:tcPr>
            <w:tcW w:w="12866" w:type="dxa"/>
            <w:gridSpan w:val="8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портфеля проектов городского поселения Приобье Октябрьского района</w:t>
            </w:r>
          </w:p>
        </w:tc>
      </w:tr>
      <w:tr w:rsidR="0068456F" w:rsidRPr="00C64235" w:rsidTr="00AD438B">
        <w:tc>
          <w:tcPr>
            <w:tcW w:w="1384" w:type="dxa"/>
            <w:vMerge w:val="restart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проектов</w:t>
            </w:r>
          </w:p>
        </w:tc>
        <w:tc>
          <w:tcPr>
            <w:tcW w:w="2268" w:type="dxa"/>
            <w:vMerge w:val="restart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Цель (цели) проектов</w:t>
            </w:r>
          </w:p>
        </w:tc>
        <w:tc>
          <w:tcPr>
            <w:tcW w:w="3402" w:type="dxa"/>
            <w:vMerge w:val="restart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проектов</w:t>
            </w:r>
          </w:p>
        </w:tc>
        <w:tc>
          <w:tcPr>
            <w:tcW w:w="1985" w:type="dxa"/>
            <w:vMerge w:val="restart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и единицы измерения</w:t>
            </w:r>
          </w:p>
        </w:tc>
        <w:tc>
          <w:tcPr>
            <w:tcW w:w="3827" w:type="dxa"/>
            <w:gridSpan w:val="4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Целевое значение</w:t>
            </w:r>
          </w:p>
        </w:tc>
      </w:tr>
      <w:tr w:rsidR="0068456F" w:rsidRPr="00C64235" w:rsidTr="00AD438B">
        <w:tc>
          <w:tcPr>
            <w:tcW w:w="1384" w:type="dxa"/>
            <w:vMerge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bookmarkStart w:id="0" w:name="_GoBack"/>
        <w:bookmarkEnd w:id="0"/>
      </w:tr>
      <w:tr w:rsidR="0068456F" w:rsidRPr="00C64235" w:rsidTr="00AD438B">
        <w:trPr>
          <w:trHeight w:val="1188"/>
        </w:trPr>
        <w:tc>
          <w:tcPr>
            <w:tcW w:w="1384" w:type="dxa"/>
            <w:vMerge w:val="restart"/>
          </w:tcPr>
          <w:p w:rsidR="0068456F" w:rsidRPr="00D51CBA" w:rsidRDefault="0068456F" w:rsidP="00F2537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вание городской среды</w:t>
            </w:r>
          </w:p>
        </w:tc>
        <w:tc>
          <w:tcPr>
            <w:tcW w:w="2268" w:type="dxa"/>
            <w:vMerge w:val="restart"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комфортных, безопасных условий жизни граждан посредством создания точечной и системной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включающей критерии эффектив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ности и параметров проводимых работ</w:t>
            </w:r>
          </w:p>
        </w:tc>
        <w:tc>
          <w:tcPr>
            <w:tcW w:w="3402" w:type="dxa"/>
          </w:tcPr>
          <w:p w:rsidR="0068456F" w:rsidRPr="00D51CBA" w:rsidRDefault="0068456F" w:rsidP="006B7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Стоянка под автотранспорт в районе ул. Школьная, д. 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связи с тем, что в данном районе функционирует Бизнес инкубатор, ТЦ Арбат, Аптека, м-н Центральный и отсутствует стоянка автотранспорта)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rPr>
          <w:trHeight w:val="1836"/>
        </w:trPr>
        <w:tc>
          <w:tcPr>
            <w:tcW w:w="1384" w:type="dxa"/>
            <w:vMerge/>
          </w:tcPr>
          <w:p w:rsidR="0068456F" w:rsidRPr="00D51CBA" w:rsidRDefault="0068456F" w:rsidP="00F2537D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952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Тротуар по ул. Югорская,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(создание безопасных условий для пешеходов на загруженной транспортом улице)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  <w:vMerge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работ по благоуст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ройству территории  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образований, направленных на обеспече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и повышение комфортности условий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проживания граждан, а также поддержание и улучше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санитарного и эстетического сос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тояния территории населенных пунктов автономного округа</w:t>
            </w:r>
          </w:p>
        </w:tc>
        <w:tc>
          <w:tcPr>
            <w:tcW w:w="3402" w:type="dxa"/>
          </w:tcPr>
          <w:p w:rsidR="0068456F" w:rsidRPr="00D51CBA" w:rsidRDefault="0068456F" w:rsidP="00C35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внутри дворовой территории мкр. Газовиков, д. 14 «Г»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связи с отсутствием благоустроенной пред домовой территории)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  <w:vMerge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внутридворовой территории ул. Крымская, д. 43 «А»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связи с отсутствием благоустроенной пред домовой территории)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  <w:vMerge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внутридворовой территории ул. 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Строителей, д. 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связи с отсутствием благоустроенной преддомовой территории)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  <w:vMerge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1B4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Парка по ул. Югорская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виду окончания строительства парка, он нуждается в благоустройстве и установке малых архитектурных форм) </w:t>
            </w:r>
          </w:p>
        </w:tc>
        <w:tc>
          <w:tcPr>
            <w:tcW w:w="1985" w:type="dxa"/>
          </w:tcPr>
          <w:p w:rsidR="0068456F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169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(устройство тротуарных дорожек; освещение; установка Доски Почета «Гордость Приобья»; ограждение;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FD169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скамейки и урны; светодиодная композиция «Глобус»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  <w:vMerge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детского спортивного комплекса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(нехватка сертифицированных детских игровых площадок)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530">
              <w:rPr>
                <w:rFonts w:ascii="Times New Roman" w:hAnsi="Times New Roman"/>
                <w:color w:val="000000"/>
                <w:sz w:val="24"/>
                <w:szCs w:val="24"/>
              </w:rPr>
              <w:t>Обелиск ВОВ 1941-1945г.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(имеющийся обелиск находится в неудовлетворительном состоянии, капитальный ремонт нецелесообразен)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153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территории, прилегающей в районе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1530">
              <w:rPr>
                <w:rFonts w:ascii="Times New Roman" w:hAnsi="Times New Roman"/>
                <w:color w:val="000000"/>
                <w:sz w:val="24"/>
                <w:szCs w:val="24"/>
              </w:rPr>
              <w:t>Школьная,1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(нуждается в благоустройстве и установке малых архитектурных форм)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56F" w:rsidRPr="00C64235" w:rsidTr="00AD438B">
        <w:tc>
          <w:tcPr>
            <w:tcW w:w="1384" w:type="dxa"/>
          </w:tcPr>
          <w:p w:rsidR="0068456F" w:rsidRPr="00D51CBA" w:rsidRDefault="0068456F" w:rsidP="00F2537D">
            <w:pPr>
              <w:pStyle w:val="ListParagraph"/>
              <w:tabs>
                <w:tab w:val="left" w:pos="426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56F" w:rsidRPr="00D51CBA" w:rsidRDefault="0068456F" w:rsidP="00F2537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культурно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досугового назначения ул. Крымская ,1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(облагораживание пустующей территории в центральной части поселка).</w:t>
            </w:r>
          </w:p>
        </w:tc>
        <w:tc>
          <w:tcPr>
            <w:tcW w:w="1985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CB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8456F" w:rsidRPr="00D51CBA" w:rsidRDefault="0068456F" w:rsidP="00F25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456F" w:rsidRPr="00D51CBA" w:rsidRDefault="0068456F">
      <w:pPr>
        <w:rPr>
          <w:color w:val="000000"/>
        </w:rPr>
      </w:pPr>
      <w:r w:rsidRPr="00D51CBA">
        <w:rPr>
          <w:rFonts w:ascii="Times New Roman" w:hAnsi="Times New Roman"/>
          <w:color w:val="000000"/>
          <w:sz w:val="24"/>
          <w:szCs w:val="24"/>
        </w:rPr>
        <w:t>-</w:t>
      </w:r>
    </w:p>
    <w:sectPr w:rsidR="0068456F" w:rsidRPr="00D51CBA" w:rsidSect="00AA7D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0E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F67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2ED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DE2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82F2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44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766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06D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8A6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8C6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4668D4"/>
    <w:multiLevelType w:val="multilevel"/>
    <w:tmpl w:val="FB6886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57"/>
    <w:rsid w:val="00020665"/>
    <w:rsid w:val="001B4A6F"/>
    <w:rsid w:val="001B4BB1"/>
    <w:rsid w:val="0030726B"/>
    <w:rsid w:val="00342038"/>
    <w:rsid w:val="0035610D"/>
    <w:rsid w:val="00357D32"/>
    <w:rsid w:val="0037376A"/>
    <w:rsid w:val="003953E4"/>
    <w:rsid w:val="003F2EC3"/>
    <w:rsid w:val="003F511B"/>
    <w:rsid w:val="004453A2"/>
    <w:rsid w:val="00581CD3"/>
    <w:rsid w:val="00651B14"/>
    <w:rsid w:val="0068456F"/>
    <w:rsid w:val="0069047B"/>
    <w:rsid w:val="006A1DA3"/>
    <w:rsid w:val="006B7F65"/>
    <w:rsid w:val="00707757"/>
    <w:rsid w:val="007B6488"/>
    <w:rsid w:val="008136BC"/>
    <w:rsid w:val="008A513B"/>
    <w:rsid w:val="008E63EF"/>
    <w:rsid w:val="00952F90"/>
    <w:rsid w:val="009D4D70"/>
    <w:rsid w:val="009F634B"/>
    <w:rsid w:val="00A22568"/>
    <w:rsid w:val="00AA4D27"/>
    <w:rsid w:val="00AA7D2B"/>
    <w:rsid w:val="00AD34CE"/>
    <w:rsid w:val="00AD3FFB"/>
    <w:rsid w:val="00AD438B"/>
    <w:rsid w:val="00BD1CAB"/>
    <w:rsid w:val="00BF1C58"/>
    <w:rsid w:val="00C26B8D"/>
    <w:rsid w:val="00C35903"/>
    <w:rsid w:val="00C64235"/>
    <w:rsid w:val="00CB4970"/>
    <w:rsid w:val="00D51CBA"/>
    <w:rsid w:val="00DA2076"/>
    <w:rsid w:val="00EA20E4"/>
    <w:rsid w:val="00EA3FA5"/>
    <w:rsid w:val="00F11FD3"/>
    <w:rsid w:val="00F2537D"/>
    <w:rsid w:val="00F31530"/>
    <w:rsid w:val="00F352C1"/>
    <w:rsid w:val="00FD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9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1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5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42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235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3</Pages>
  <Words>353</Words>
  <Characters>2018</Characters>
  <Application>Microsoft Office Outlook</Application>
  <DocSecurity>0</DocSecurity>
  <Lines>0</Lines>
  <Paragraphs>0</Paragraphs>
  <ScaleCrop>false</ScaleCrop>
  <Company>pradm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att_soc</dc:creator>
  <cp:keywords/>
  <dc:description/>
  <cp:lastModifiedBy>ng</cp:lastModifiedBy>
  <cp:revision>10</cp:revision>
  <cp:lastPrinted>2016-12-13T07:48:00Z</cp:lastPrinted>
  <dcterms:created xsi:type="dcterms:W3CDTF">2016-12-14T14:49:00Z</dcterms:created>
  <dcterms:modified xsi:type="dcterms:W3CDTF">2017-01-31T11:54:00Z</dcterms:modified>
</cp:coreProperties>
</file>