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61" w:rsidRPr="00F2250F" w:rsidRDefault="00A51B61" w:rsidP="00F256A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2250F">
        <w:rPr>
          <w:rFonts w:ascii="Times New Roman" w:hAnsi="Times New Roman"/>
          <w:b/>
          <w:bCs/>
          <w:sz w:val="24"/>
          <w:szCs w:val="24"/>
        </w:rPr>
        <w:t>ПРОТОКОЛ №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A51B61" w:rsidRPr="00F2250F" w:rsidRDefault="00A51B61" w:rsidP="00F256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50F">
        <w:rPr>
          <w:rFonts w:ascii="Times New Roman" w:hAnsi="Times New Roman"/>
          <w:b/>
          <w:bCs/>
          <w:sz w:val="24"/>
          <w:szCs w:val="24"/>
        </w:rPr>
        <w:t xml:space="preserve">Заседания Общественного Совета при главе </w:t>
      </w:r>
    </w:p>
    <w:p w:rsidR="00A51B61" w:rsidRPr="00F2250F" w:rsidRDefault="00A51B61" w:rsidP="00F256A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50F">
        <w:rPr>
          <w:rFonts w:ascii="Times New Roman" w:hAnsi="Times New Roman"/>
          <w:b/>
          <w:bCs/>
          <w:sz w:val="24"/>
          <w:szCs w:val="24"/>
        </w:rPr>
        <w:t>городского поселения Приобье</w:t>
      </w:r>
    </w:p>
    <w:p w:rsidR="00A51B61" w:rsidRPr="00F2250F" w:rsidRDefault="00A51B61" w:rsidP="00F256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1B61" w:rsidRPr="00F2250F" w:rsidRDefault="00A51B61" w:rsidP="00F256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августа</w:t>
      </w:r>
      <w:r w:rsidRPr="00F225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F2250F">
        <w:rPr>
          <w:rFonts w:ascii="Times New Roman" w:hAnsi="Times New Roman"/>
          <w:sz w:val="24"/>
          <w:szCs w:val="24"/>
        </w:rPr>
        <w:t xml:space="preserve"> год</w:t>
      </w:r>
      <w:r w:rsidRPr="00F2250F">
        <w:rPr>
          <w:rFonts w:ascii="Times New Roman" w:hAnsi="Times New Roman"/>
          <w:sz w:val="24"/>
          <w:szCs w:val="24"/>
        </w:rPr>
        <w:tab/>
      </w:r>
      <w:r w:rsidRPr="00F2250F">
        <w:rPr>
          <w:rFonts w:ascii="Times New Roman" w:hAnsi="Times New Roman"/>
          <w:sz w:val="24"/>
          <w:szCs w:val="24"/>
        </w:rPr>
        <w:tab/>
      </w:r>
      <w:r w:rsidRPr="00F2250F">
        <w:rPr>
          <w:rFonts w:ascii="Times New Roman" w:hAnsi="Times New Roman"/>
          <w:sz w:val="24"/>
          <w:szCs w:val="24"/>
        </w:rPr>
        <w:tab/>
      </w:r>
      <w:r w:rsidRPr="00F2250F">
        <w:rPr>
          <w:rFonts w:ascii="Times New Roman" w:hAnsi="Times New Roman"/>
          <w:sz w:val="24"/>
          <w:szCs w:val="24"/>
        </w:rPr>
        <w:tab/>
      </w:r>
      <w:r w:rsidRPr="00F2250F">
        <w:rPr>
          <w:rFonts w:ascii="Times New Roman" w:hAnsi="Times New Roman"/>
          <w:sz w:val="24"/>
          <w:szCs w:val="24"/>
        </w:rPr>
        <w:tab/>
      </w:r>
      <w:r w:rsidRPr="00F2250F">
        <w:rPr>
          <w:rFonts w:ascii="Times New Roman" w:hAnsi="Times New Roman"/>
          <w:sz w:val="24"/>
          <w:szCs w:val="24"/>
        </w:rPr>
        <w:tab/>
      </w:r>
      <w:r w:rsidRPr="00F2250F">
        <w:rPr>
          <w:rFonts w:ascii="Times New Roman" w:hAnsi="Times New Roman"/>
          <w:sz w:val="24"/>
          <w:szCs w:val="24"/>
        </w:rPr>
        <w:tab/>
      </w:r>
      <w:r w:rsidRPr="00F2250F">
        <w:rPr>
          <w:rFonts w:ascii="Times New Roman" w:hAnsi="Times New Roman"/>
          <w:sz w:val="24"/>
          <w:szCs w:val="24"/>
        </w:rPr>
        <w:tab/>
      </w:r>
      <w:r w:rsidRPr="00F2250F">
        <w:rPr>
          <w:rFonts w:ascii="Times New Roman" w:hAnsi="Times New Roman"/>
          <w:sz w:val="24"/>
          <w:szCs w:val="24"/>
        </w:rPr>
        <w:tab/>
        <w:t xml:space="preserve">п.г.т. Приобье </w:t>
      </w:r>
    </w:p>
    <w:p w:rsidR="00A51B61" w:rsidRPr="00F2250F" w:rsidRDefault="00A51B61" w:rsidP="00F256A6">
      <w:pPr>
        <w:rPr>
          <w:rFonts w:ascii="Times New Roman" w:hAnsi="Times New Roman"/>
          <w:b/>
          <w:sz w:val="24"/>
          <w:szCs w:val="24"/>
        </w:rPr>
      </w:pPr>
    </w:p>
    <w:p w:rsidR="00A51B61" w:rsidRPr="00F2250F" w:rsidRDefault="00A51B61" w:rsidP="005768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2250F">
        <w:rPr>
          <w:rFonts w:ascii="Times New Roman" w:hAnsi="Times New Roman"/>
          <w:b/>
          <w:sz w:val="24"/>
          <w:szCs w:val="24"/>
        </w:rPr>
        <w:t>Место проведения:</w:t>
      </w:r>
      <w:r w:rsidRPr="00F2250F">
        <w:rPr>
          <w:rFonts w:ascii="Times New Roman" w:hAnsi="Times New Roman"/>
          <w:sz w:val="24"/>
          <w:szCs w:val="24"/>
        </w:rPr>
        <w:t xml:space="preserve"> зал заседаний Администрации городского поселения Приобье (у</w:t>
      </w:r>
      <w:r>
        <w:rPr>
          <w:rFonts w:ascii="Times New Roman" w:hAnsi="Times New Roman"/>
          <w:sz w:val="24"/>
          <w:szCs w:val="24"/>
        </w:rPr>
        <w:t>л</w:t>
      </w:r>
      <w:r w:rsidRPr="00F225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50F">
        <w:rPr>
          <w:rFonts w:ascii="Times New Roman" w:hAnsi="Times New Roman"/>
          <w:sz w:val="24"/>
          <w:szCs w:val="24"/>
        </w:rPr>
        <w:t>Югорская, 5/1)</w:t>
      </w:r>
    </w:p>
    <w:p w:rsidR="00A51B61" w:rsidRPr="00F2250F" w:rsidRDefault="00A51B61" w:rsidP="00DC311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C5A22">
        <w:rPr>
          <w:rFonts w:ascii="Times New Roman" w:hAnsi="Times New Roman"/>
          <w:b/>
          <w:sz w:val="24"/>
          <w:szCs w:val="24"/>
          <w:u w:val="single"/>
        </w:rPr>
        <w:t>Присутствовали:</w:t>
      </w:r>
      <w:r w:rsidRPr="004C5A22">
        <w:rPr>
          <w:rFonts w:ascii="Times New Roman" w:hAnsi="Times New Roman"/>
          <w:b/>
          <w:sz w:val="24"/>
          <w:szCs w:val="24"/>
        </w:rPr>
        <w:t xml:space="preserve">  </w:t>
      </w:r>
      <w:r w:rsidRPr="004C5A22">
        <w:rPr>
          <w:rFonts w:ascii="Times New Roman" w:hAnsi="Times New Roman"/>
          <w:sz w:val="24"/>
          <w:szCs w:val="24"/>
        </w:rPr>
        <w:t>список присутствующих (Приложение 1)</w:t>
      </w:r>
      <w:r>
        <w:rPr>
          <w:rFonts w:ascii="Times New Roman" w:hAnsi="Times New Roman"/>
          <w:sz w:val="24"/>
          <w:szCs w:val="24"/>
        </w:rPr>
        <w:t>, из них 9 членов Общественного совета.</w:t>
      </w:r>
    </w:p>
    <w:p w:rsidR="00A51B61" w:rsidRPr="00F2250F" w:rsidRDefault="00A51B61" w:rsidP="005768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51B61" w:rsidRPr="004C5A22" w:rsidRDefault="00A51B61" w:rsidP="00576880">
      <w:pPr>
        <w:spacing w:after="0" w:line="240" w:lineRule="auto"/>
        <w:ind w:left="4421" w:hanging="3570"/>
        <w:jc w:val="both"/>
        <w:rPr>
          <w:rFonts w:ascii="Times New Roman" w:hAnsi="Times New Roman"/>
          <w:b/>
          <w:sz w:val="24"/>
          <w:szCs w:val="24"/>
        </w:rPr>
      </w:pPr>
      <w:r w:rsidRPr="004C5A22">
        <w:rPr>
          <w:rFonts w:ascii="Times New Roman" w:hAnsi="Times New Roman"/>
          <w:b/>
          <w:sz w:val="24"/>
          <w:szCs w:val="24"/>
        </w:rPr>
        <w:t xml:space="preserve">Председатель Общественного </w:t>
      </w:r>
    </w:p>
    <w:p w:rsidR="00A51B61" w:rsidRPr="00F2250F" w:rsidRDefault="00A51B61" w:rsidP="00576880">
      <w:pPr>
        <w:spacing w:after="0" w:line="240" w:lineRule="auto"/>
        <w:ind w:left="4421" w:hanging="357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4C5A22">
        <w:rPr>
          <w:rFonts w:ascii="Times New Roman" w:hAnsi="Times New Roman"/>
          <w:b/>
          <w:sz w:val="24"/>
          <w:szCs w:val="24"/>
        </w:rPr>
        <w:t>овета</w:t>
      </w:r>
      <w:r>
        <w:rPr>
          <w:rFonts w:ascii="Times New Roman" w:hAnsi="Times New Roman"/>
          <w:b/>
          <w:sz w:val="24"/>
          <w:szCs w:val="24"/>
        </w:rPr>
        <w:t>:</w:t>
      </w:r>
      <w:r w:rsidRPr="00F2250F">
        <w:rPr>
          <w:rFonts w:ascii="Times New Roman" w:hAnsi="Times New Roman"/>
          <w:sz w:val="24"/>
          <w:szCs w:val="24"/>
        </w:rPr>
        <w:tab/>
        <w:t xml:space="preserve">Ермаков Андрей Анатольевич </w:t>
      </w:r>
    </w:p>
    <w:p w:rsidR="00A51B61" w:rsidRPr="00F2250F" w:rsidRDefault="00A51B61" w:rsidP="0057688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51B61" w:rsidRDefault="00A51B61" w:rsidP="00576880">
      <w:pPr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250F">
        <w:rPr>
          <w:rFonts w:ascii="Times New Roman" w:hAnsi="Times New Roman"/>
          <w:b/>
          <w:sz w:val="24"/>
          <w:szCs w:val="24"/>
          <w:u w:val="single"/>
        </w:rPr>
        <w:t>Повестка:</w:t>
      </w:r>
    </w:p>
    <w:p w:rsidR="00A51B61" w:rsidRDefault="00A51B61" w:rsidP="004D35FB">
      <w:pPr>
        <w:jc w:val="both"/>
        <w:rPr>
          <w:rFonts w:ascii="Times New Roman" w:hAnsi="Times New Roman"/>
          <w:sz w:val="24"/>
          <w:szCs w:val="24"/>
        </w:rPr>
      </w:pPr>
      <w:r w:rsidRPr="00D634DC">
        <w:rPr>
          <w:rFonts w:ascii="Times New Roman" w:hAnsi="Times New Roman"/>
          <w:sz w:val="24"/>
          <w:szCs w:val="24"/>
        </w:rPr>
        <w:t xml:space="preserve">1. Сообщение главы о проделанной работе администрации по наказам Общественного совета при главе городского поселения  за </w:t>
      </w:r>
      <w:smartTag w:uri="urn:schemas-microsoft-com:office:smarttags" w:element="metricconverter">
        <w:smartTagPr>
          <w:attr w:name="ProductID" w:val="2015 г"/>
        </w:smartTagPr>
        <w:r w:rsidRPr="00D634DC">
          <w:rPr>
            <w:rFonts w:ascii="Times New Roman" w:hAnsi="Times New Roman"/>
            <w:sz w:val="24"/>
            <w:szCs w:val="24"/>
          </w:rPr>
          <w:t>2015 г</w:t>
        </w:r>
      </w:smartTag>
      <w:r w:rsidRPr="00D634DC">
        <w:rPr>
          <w:rFonts w:ascii="Times New Roman" w:hAnsi="Times New Roman"/>
          <w:sz w:val="24"/>
          <w:szCs w:val="24"/>
        </w:rPr>
        <w:t>.</w:t>
      </w:r>
    </w:p>
    <w:p w:rsidR="00A51B61" w:rsidRDefault="00A51B61" w:rsidP="004D35FB">
      <w:pPr>
        <w:jc w:val="both"/>
        <w:rPr>
          <w:rFonts w:ascii="Times New Roman" w:hAnsi="Times New Roman"/>
          <w:sz w:val="24"/>
          <w:szCs w:val="24"/>
        </w:rPr>
      </w:pPr>
      <w:r w:rsidRPr="00D634DC">
        <w:rPr>
          <w:rFonts w:ascii="Times New Roman" w:hAnsi="Times New Roman"/>
          <w:sz w:val="24"/>
          <w:szCs w:val="24"/>
        </w:rPr>
        <w:t xml:space="preserve">1.1. Создание народной дружины пгт. Приобье, с представлением общественности </w:t>
      </w:r>
      <w:r>
        <w:rPr>
          <w:rFonts w:ascii="Times New Roman" w:hAnsi="Times New Roman"/>
          <w:sz w:val="24"/>
          <w:szCs w:val="24"/>
        </w:rPr>
        <w:t>командира</w:t>
      </w:r>
      <w:r w:rsidRPr="00D634DC">
        <w:rPr>
          <w:rFonts w:ascii="Times New Roman" w:hAnsi="Times New Roman"/>
          <w:sz w:val="24"/>
          <w:szCs w:val="24"/>
        </w:rPr>
        <w:t xml:space="preserve"> дружины. Докладчик – заместитель главы администрации по социальным и жилищным вопросам Галиуллина Л.Ф.</w:t>
      </w:r>
    </w:p>
    <w:p w:rsidR="00A51B61" w:rsidRDefault="00A51B61" w:rsidP="004D35FB">
      <w:pPr>
        <w:jc w:val="both"/>
        <w:rPr>
          <w:rFonts w:ascii="Times New Roman" w:hAnsi="Times New Roman"/>
          <w:sz w:val="24"/>
          <w:szCs w:val="24"/>
        </w:rPr>
      </w:pPr>
      <w:r w:rsidRPr="00D634DC">
        <w:rPr>
          <w:rFonts w:ascii="Times New Roman" w:hAnsi="Times New Roman"/>
          <w:sz w:val="24"/>
          <w:szCs w:val="24"/>
        </w:rPr>
        <w:t>1.2. Благоустройство въезда в поселок и района УПТК-ПТПС. Докладчик – ведущий специалист администрации Акулова А.А.</w:t>
      </w:r>
    </w:p>
    <w:p w:rsidR="00A51B61" w:rsidRDefault="00A51B61" w:rsidP="004D35FB">
      <w:pPr>
        <w:jc w:val="both"/>
        <w:rPr>
          <w:rFonts w:ascii="Times New Roman" w:hAnsi="Times New Roman"/>
          <w:sz w:val="24"/>
          <w:szCs w:val="24"/>
        </w:rPr>
      </w:pPr>
      <w:r w:rsidRPr="00D634DC">
        <w:rPr>
          <w:rFonts w:ascii="Times New Roman" w:hAnsi="Times New Roman"/>
          <w:sz w:val="24"/>
          <w:szCs w:val="24"/>
        </w:rPr>
        <w:t>1.3. Информация о ремонте здания администрации и дальнейшем благоустройстве центральной площади.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4DC">
        <w:rPr>
          <w:rFonts w:ascii="Times New Roman" w:hAnsi="Times New Roman"/>
          <w:sz w:val="24"/>
          <w:szCs w:val="24"/>
        </w:rPr>
        <w:t>Докладчик – ведущий специалист администрации Акулова А.А.</w:t>
      </w:r>
    </w:p>
    <w:p w:rsidR="00A51B61" w:rsidRDefault="00A51B61" w:rsidP="004D35FB">
      <w:pPr>
        <w:jc w:val="both"/>
        <w:rPr>
          <w:rFonts w:ascii="Times New Roman" w:hAnsi="Times New Roman"/>
          <w:sz w:val="24"/>
          <w:szCs w:val="24"/>
        </w:rPr>
      </w:pPr>
      <w:r w:rsidRPr="00D634DC">
        <w:rPr>
          <w:rFonts w:ascii="Times New Roman" w:hAnsi="Times New Roman"/>
          <w:sz w:val="24"/>
          <w:szCs w:val="24"/>
        </w:rPr>
        <w:t xml:space="preserve">2.1. Подготовка к отопительному сезону в Приобье, готовности снегоуборочной техники и как будет организована уборка снега с дорог, </w:t>
      </w:r>
      <w:r>
        <w:rPr>
          <w:rFonts w:ascii="Times New Roman" w:hAnsi="Times New Roman"/>
          <w:sz w:val="24"/>
          <w:szCs w:val="24"/>
        </w:rPr>
        <w:t>п</w:t>
      </w:r>
      <w:r w:rsidRPr="00D634DC">
        <w:rPr>
          <w:rFonts w:ascii="Times New Roman" w:hAnsi="Times New Roman"/>
          <w:sz w:val="24"/>
          <w:szCs w:val="24"/>
        </w:rPr>
        <w:t>ридворовых и дворовых территорий зимой.</w:t>
      </w:r>
      <w:r>
        <w:rPr>
          <w:rFonts w:ascii="Times New Roman" w:hAnsi="Times New Roman"/>
          <w:sz w:val="24"/>
          <w:szCs w:val="24"/>
        </w:rPr>
        <w:t xml:space="preserve"> Докладчик</w:t>
      </w:r>
      <w:r w:rsidRPr="00D634DC">
        <w:rPr>
          <w:rFonts w:ascii="Times New Roman" w:hAnsi="Times New Roman"/>
          <w:sz w:val="24"/>
          <w:szCs w:val="24"/>
        </w:rPr>
        <w:t xml:space="preserve"> – начальник отдел</w:t>
      </w:r>
      <w:r>
        <w:rPr>
          <w:rFonts w:ascii="Times New Roman" w:hAnsi="Times New Roman"/>
          <w:sz w:val="24"/>
          <w:szCs w:val="24"/>
        </w:rPr>
        <w:t>а жизнеобеспечения Охомуш Ю.И.</w:t>
      </w:r>
    </w:p>
    <w:p w:rsidR="00A51B61" w:rsidRDefault="00A51B61" w:rsidP="004D35FB">
      <w:pPr>
        <w:jc w:val="both"/>
        <w:rPr>
          <w:rFonts w:ascii="Times New Roman" w:hAnsi="Times New Roman"/>
          <w:sz w:val="24"/>
          <w:szCs w:val="24"/>
        </w:rPr>
      </w:pPr>
      <w:r w:rsidRPr="00D634DC">
        <w:rPr>
          <w:rFonts w:ascii="Times New Roman" w:hAnsi="Times New Roman"/>
          <w:sz w:val="24"/>
          <w:szCs w:val="24"/>
        </w:rPr>
        <w:t>2.2. Информация о тарифах на отопительный сезон 2016-2017 гг. Докладчик –</w:t>
      </w:r>
      <w:r>
        <w:rPr>
          <w:rFonts w:ascii="Times New Roman" w:hAnsi="Times New Roman"/>
          <w:sz w:val="24"/>
          <w:szCs w:val="24"/>
        </w:rPr>
        <w:t>директор</w:t>
      </w:r>
      <w:r w:rsidRPr="00D634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</w:t>
      </w:r>
      <w:r w:rsidRPr="00D634DC">
        <w:rPr>
          <w:rFonts w:ascii="Times New Roman" w:hAnsi="Times New Roman"/>
          <w:sz w:val="24"/>
          <w:szCs w:val="24"/>
        </w:rPr>
        <w:t xml:space="preserve"> «ЭГК» </w:t>
      </w:r>
      <w:r>
        <w:rPr>
          <w:rFonts w:ascii="Times New Roman" w:hAnsi="Times New Roman"/>
          <w:sz w:val="24"/>
          <w:szCs w:val="24"/>
        </w:rPr>
        <w:t>Томм Д.В.</w:t>
      </w:r>
    </w:p>
    <w:p w:rsidR="00A51B61" w:rsidRDefault="00A51B61" w:rsidP="004D35FB">
      <w:pPr>
        <w:jc w:val="both"/>
        <w:rPr>
          <w:rFonts w:ascii="Times New Roman" w:hAnsi="Times New Roman"/>
          <w:sz w:val="24"/>
          <w:szCs w:val="24"/>
        </w:rPr>
      </w:pPr>
      <w:r w:rsidRPr="00D634DC">
        <w:rPr>
          <w:rFonts w:ascii="Times New Roman" w:hAnsi="Times New Roman"/>
          <w:sz w:val="24"/>
          <w:szCs w:val="24"/>
        </w:rPr>
        <w:t xml:space="preserve">3.1. Предварительный план по благоустройству поселка на </w:t>
      </w:r>
      <w:smartTag w:uri="urn:schemas-microsoft-com:office:smarttags" w:element="metricconverter">
        <w:smartTagPr>
          <w:attr w:name="ProductID" w:val="2017 г"/>
        </w:smartTagPr>
        <w:r w:rsidRPr="00D634DC">
          <w:rPr>
            <w:rFonts w:ascii="Times New Roman" w:hAnsi="Times New Roman"/>
            <w:sz w:val="24"/>
            <w:szCs w:val="24"/>
          </w:rPr>
          <w:t>2017 г</w:t>
        </w:r>
      </w:smartTag>
      <w:r w:rsidRPr="00D634DC">
        <w:rPr>
          <w:rFonts w:ascii="Times New Roman" w:hAnsi="Times New Roman"/>
          <w:sz w:val="24"/>
          <w:szCs w:val="24"/>
        </w:rPr>
        <w:t>. Докладчик – ведущий специалист администрации Акулова А.А.</w:t>
      </w:r>
    </w:p>
    <w:p w:rsidR="00A51B61" w:rsidRDefault="00A51B61" w:rsidP="004D35FB">
      <w:pPr>
        <w:jc w:val="both"/>
        <w:rPr>
          <w:rFonts w:ascii="Times New Roman" w:hAnsi="Times New Roman"/>
          <w:sz w:val="24"/>
          <w:szCs w:val="24"/>
        </w:rPr>
      </w:pPr>
      <w:r w:rsidRPr="00D634DC">
        <w:rPr>
          <w:rFonts w:ascii="Times New Roman" w:hAnsi="Times New Roman"/>
          <w:sz w:val="24"/>
          <w:szCs w:val="24"/>
        </w:rPr>
        <w:t>3.2. Обсуждение плана.</w:t>
      </w:r>
    </w:p>
    <w:p w:rsidR="00A51B61" w:rsidRPr="00D634DC" w:rsidRDefault="00A51B61" w:rsidP="004D35FB">
      <w:pPr>
        <w:jc w:val="both"/>
        <w:rPr>
          <w:rFonts w:ascii="Times New Roman" w:hAnsi="Times New Roman"/>
          <w:sz w:val="24"/>
          <w:szCs w:val="24"/>
        </w:rPr>
      </w:pPr>
      <w:r w:rsidRPr="00D634DC">
        <w:rPr>
          <w:rFonts w:ascii="Times New Roman" w:hAnsi="Times New Roman"/>
          <w:sz w:val="24"/>
          <w:szCs w:val="24"/>
        </w:rPr>
        <w:t>4. Разное.</w:t>
      </w:r>
    </w:p>
    <w:p w:rsidR="00A51B61" w:rsidRDefault="00A51B61" w:rsidP="004D3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1B61" w:rsidRDefault="00A51B61" w:rsidP="004D35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Предложили: </w:t>
      </w:r>
      <w:r>
        <w:rPr>
          <w:rFonts w:ascii="Times New Roman" w:hAnsi="Times New Roman"/>
          <w:sz w:val="24"/>
          <w:szCs w:val="24"/>
        </w:rPr>
        <w:t>Секретарем назначить главного специалиста отдела социальной политики Безматерных Алену Николаевну.</w:t>
      </w:r>
    </w:p>
    <w:p w:rsidR="00A51B61" w:rsidRDefault="00A51B61" w:rsidP="004D35F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за </w:t>
      </w:r>
      <w:r w:rsidRPr="000156A3">
        <w:rPr>
          <w:rFonts w:ascii="Times New Roman" w:hAnsi="Times New Roman"/>
          <w:b/>
          <w:sz w:val="24"/>
          <w:szCs w:val="24"/>
        </w:rPr>
        <w:t>9</w:t>
      </w:r>
      <w:r w:rsidRPr="000156A3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Pr="004C5A22">
        <w:rPr>
          <w:rFonts w:ascii="Times New Roman" w:hAnsi="Times New Roman"/>
          <w:b/>
          <w:sz w:val="24"/>
          <w:szCs w:val="24"/>
        </w:rPr>
        <w:t>, против 0, воздержался 0</w:t>
      </w:r>
    </w:p>
    <w:p w:rsidR="00A51B61" w:rsidRDefault="00A51B61" w:rsidP="004D35F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F2250F">
        <w:rPr>
          <w:rFonts w:ascii="Times New Roman" w:hAnsi="Times New Roman"/>
          <w:b/>
          <w:sz w:val="24"/>
          <w:szCs w:val="24"/>
        </w:rPr>
        <w:t>По вопросу</w:t>
      </w:r>
      <w:r>
        <w:rPr>
          <w:rFonts w:ascii="Times New Roman" w:hAnsi="Times New Roman"/>
          <w:b/>
          <w:sz w:val="24"/>
          <w:szCs w:val="24"/>
        </w:rPr>
        <w:t xml:space="preserve"> 1.1</w:t>
      </w:r>
      <w:r w:rsidRPr="00F2250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4DC">
        <w:rPr>
          <w:rFonts w:ascii="Times New Roman" w:hAnsi="Times New Roman"/>
          <w:sz w:val="24"/>
          <w:szCs w:val="24"/>
        </w:rPr>
        <w:t xml:space="preserve">Создание народной дружины пгт. Приобье, с представлением общественности </w:t>
      </w:r>
      <w:r>
        <w:rPr>
          <w:rFonts w:ascii="Times New Roman" w:hAnsi="Times New Roman"/>
          <w:sz w:val="24"/>
          <w:szCs w:val="24"/>
        </w:rPr>
        <w:t>командира</w:t>
      </w:r>
      <w:r w:rsidRPr="00D634DC">
        <w:rPr>
          <w:rFonts w:ascii="Times New Roman" w:hAnsi="Times New Roman"/>
          <w:sz w:val="24"/>
          <w:szCs w:val="24"/>
        </w:rPr>
        <w:t xml:space="preserve"> дружины.</w:t>
      </w:r>
    </w:p>
    <w:p w:rsidR="00A51B61" w:rsidRDefault="00A51B61" w:rsidP="004D35F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A51B61" w:rsidRDefault="00A51B61" w:rsidP="004D35F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D53D31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Галиуллину Лилию Фаридовну, заместителя главы по социальным и жилищным вопросам.</w:t>
      </w:r>
    </w:p>
    <w:p w:rsidR="00A51B61" w:rsidRDefault="00A51B61" w:rsidP="004D35FB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51B61" w:rsidRDefault="00A51B61" w:rsidP="004D35FB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Решили</w:t>
      </w:r>
      <w:r w:rsidRPr="00C16954">
        <w:rPr>
          <w:rFonts w:ascii="Times New Roman" w:hAnsi="Times New Roman"/>
          <w:b/>
          <w:sz w:val="24"/>
          <w:szCs w:val="24"/>
        </w:rPr>
        <w:t>:</w:t>
      </w:r>
    </w:p>
    <w:p w:rsidR="00A51B61" w:rsidRPr="000156A3" w:rsidRDefault="00A51B61" w:rsidP="004D35FB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156A3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A51B61" w:rsidRPr="000156A3" w:rsidRDefault="00A51B61" w:rsidP="004D35FB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156A3">
        <w:rPr>
          <w:rFonts w:ascii="Times New Roman" w:hAnsi="Times New Roman"/>
          <w:sz w:val="24"/>
          <w:szCs w:val="24"/>
        </w:rPr>
        <w:t>Увеличить численный состав народной дружины пгт. Приобье.</w:t>
      </w:r>
    </w:p>
    <w:p w:rsidR="00A51B61" w:rsidRPr="004C5A22" w:rsidRDefault="00A51B61" w:rsidP="004D35F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 за 9</w:t>
      </w:r>
      <w:r w:rsidRPr="004C5A22">
        <w:rPr>
          <w:rFonts w:ascii="Times New Roman" w:hAnsi="Times New Roman"/>
          <w:b/>
          <w:sz w:val="24"/>
          <w:szCs w:val="24"/>
        </w:rPr>
        <w:t>, против 0, воздержался 0</w:t>
      </w:r>
    </w:p>
    <w:p w:rsidR="00A51B61" w:rsidRDefault="00A51B61" w:rsidP="004D35FB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По вопросу 1.2: </w:t>
      </w:r>
      <w:r w:rsidRPr="00D634DC">
        <w:rPr>
          <w:rFonts w:ascii="Times New Roman" w:hAnsi="Times New Roman"/>
          <w:sz w:val="24"/>
          <w:szCs w:val="24"/>
        </w:rPr>
        <w:t>Благоустройство въезда в поселок и района УПТК-ПТПС.</w:t>
      </w:r>
    </w:p>
    <w:p w:rsidR="00A51B61" w:rsidRDefault="00A51B61" w:rsidP="004D35FB">
      <w:pPr>
        <w:pStyle w:val="ListParagraph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A51B61" w:rsidRDefault="00A51B61" w:rsidP="004D35FB">
      <w:pPr>
        <w:pStyle w:val="ListParagraph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</w:t>
      </w:r>
      <w:r w:rsidRPr="008C7B7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Акулову Антонину Анатольевну – ведущего специалиста администрации городского поселения Приобье.</w:t>
      </w:r>
    </w:p>
    <w:p w:rsidR="00A51B61" w:rsidRDefault="00A51B61" w:rsidP="004D35FB">
      <w:pPr>
        <w:pStyle w:val="ListParagraph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Акулова Антонина Анатольевна предоставила информацию о заложенном парке в районе ж/д вокзала; о процедуре списания сгоревшего объекта ФГУП «Почта России» (ул. Центральная); о сносе бывшего магазина «Ажур» в сентябре 2016 года; о ситуации с вывозом вагонов на территории городка УПТК-ПТПС.</w:t>
      </w:r>
    </w:p>
    <w:p w:rsidR="00A51B61" w:rsidRPr="00981D31" w:rsidRDefault="00A51B61" w:rsidP="004D35FB">
      <w:pPr>
        <w:pStyle w:val="ListParagraph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A51B61" w:rsidRDefault="00A51B61" w:rsidP="004D35FB">
      <w:pPr>
        <w:pStyle w:val="ListParagraph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D53D31">
        <w:rPr>
          <w:rFonts w:ascii="Times New Roman" w:hAnsi="Times New Roman"/>
          <w:b/>
          <w:sz w:val="24"/>
          <w:szCs w:val="24"/>
        </w:rPr>
        <w:t>Решили:</w:t>
      </w:r>
    </w:p>
    <w:p w:rsidR="00A51B61" w:rsidRDefault="00A51B61" w:rsidP="004D35FB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81D31">
        <w:rPr>
          <w:rFonts w:ascii="Times New Roman" w:hAnsi="Times New Roman"/>
          <w:sz w:val="24"/>
          <w:szCs w:val="24"/>
        </w:rPr>
        <w:t>ринять информацию к сведению</w:t>
      </w:r>
      <w:r>
        <w:rPr>
          <w:rFonts w:ascii="Times New Roman" w:hAnsi="Times New Roman"/>
          <w:sz w:val="24"/>
          <w:szCs w:val="24"/>
        </w:rPr>
        <w:t>.</w:t>
      </w:r>
    </w:p>
    <w:p w:rsidR="00A51B61" w:rsidRDefault="00A51B61" w:rsidP="004D35FB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Рекомендовали сделать подъездной путь для уборки вагонов в городке УПТК-ПТПС.</w:t>
      </w:r>
    </w:p>
    <w:p w:rsidR="00A51B61" w:rsidRDefault="00A51B61" w:rsidP="004D35FB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Рекомендовали включить в план благоустройства гп. Приобье на 2017 год устройство ливневой канализации.</w:t>
      </w:r>
    </w:p>
    <w:p w:rsidR="00A51B61" w:rsidRPr="004C5A22" w:rsidRDefault="00A51B61" w:rsidP="004D35F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за 9 </w:t>
      </w:r>
      <w:r w:rsidRPr="004C5A22">
        <w:rPr>
          <w:rFonts w:ascii="Times New Roman" w:hAnsi="Times New Roman"/>
          <w:b/>
          <w:sz w:val="24"/>
          <w:szCs w:val="24"/>
        </w:rPr>
        <w:t>, против 0, воздержался 0</w:t>
      </w:r>
    </w:p>
    <w:p w:rsidR="00A51B61" w:rsidRDefault="00A51B61" w:rsidP="004D35F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B65511">
        <w:rPr>
          <w:rFonts w:ascii="Times New Roman" w:hAnsi="Times New Roman"/>
          <w:b/>
          <w:sz w:val="24"/>
          <w:szCs w:val="24"/>
        </w:rPr>
        <w:t>По вопросу</w:t>
      </w:r>
      <w:r>
        <w:rPr>
          <w:rFonts w:ascii="Times New Roman" w:hAnsi="Times New Roman"/>
          <w:b/>
          <w:sz w:val="24"/>
          <w:szCs w:val="24"/>
        </w:rPr>
        <w:t xml:space="preserve"> 1.3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634DC">
        <w:rPr>
          <w:rFonts w:ascii="Times New Roman" w:hAnsi="Times New Roman"/>
          <w:sz w:val="24"/>
          <w:szCs w:val="24"/>
        </w:rPr>
        <w:t>Информация о ремонте здания администрации и дальнейшем благоустройстве центральной площади.</w:t>
      </w:r>
    </w:p>
    <w:p w:rsidR="00A51B61" w:rsidRDefault="00A51B61" w:rsidP="004D35F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A51B61" w:rsidRDefault="00A51B61" w:rsidP="004D35FB">
      <w:pPr>
        <w:pStyle w:val="ListParagraph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Акулову Антонину Анатольевну – ведущего специалиста администрации городского поселения Приобье.</w:t>
      </w:r>
    </w:p>
    <w:p w:rsidR="00A51B61" w:rsidRDefault="00A51B61" w:rsidP="004D35F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Акулова Антонина Анатольевна доложила, что ремонт здания окончен. В парке «Юбилейный» поставлены скамьи и урны; в планах – ограждение парка (сентябрь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 xml:space="preserve">.), завоз торфа и посадка деревьев (осень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.), установка малых архитектурных форм (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>.)</w:t>
      </w:r>
    </w:p>
    <w:p w:rsidR="00A51B61" w:rsidRPr="006D001E" w:rsidRDefault="00A51B61" w:rsidP="004D35F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A51B61" w:rsidRDefault="00A51B61" w:rsidP="004D35F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</w:r>
      <w:r w:rsidRPr="00F801AC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1B61" w:rsidRDefault="00A51B61" w:rsidP="004D35FB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A51B61" w:rsidRPr="004C5A22" w:rsidRDefault="00A51B61" w:rsidP="004D35F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за 9 </w:t>
      </w:r>
      <w:r w:rsidRPr="004C5A22">
        <w:rPr>
          <w:rFonts w:ascii="Times New Roman" w:hAnsi="Times New Roman"/>
          <w:b/>
          <w:sz w:val="24"/>
          <w:szCs w:val="24"/>
        </w:rPr>
        <w:t>, против 0, воздержался 0</w:t>
      </w:r>
    </w:p>
    <w:p w:rsidR="00A51B61" w:rsidRDefault="00A51B61" w:rsidP="004D35FB">
      <w:pPr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</w:t>
      </w:r>
      <w:r w:rsidRPr="0020699F">
        <w:rPr>
          <w:rFonts w:ascii="Times New Roman" w:hAnsi="Times New Roman"/>
          <w:b/>
          <w:sz w:val="24"/>
          <w:szCs w:val="24"/>
        </w:rPr>
        <w:t>По вопросу 2.1:</w:t>
      </w:r>
      <w:r w:rsidRPr="0020699F">
        <w:rPr>
          <w:rFonts w:ascii="Times New Roman" w:hAnsi="Times New Roman"/>
          <w:sz w:val="24"/>
          <w:szCs w:val="24"/>
        </w:rPr>
        <w:t xml:space="preserve"> Подготовка к отопительному сезону в Приобье, готовности снегоуборочной техники и как будет организована уборка снега с дорог, придворовых и дворовых территорий зимой.</w:t>
      </w:r>
    </w:p>
    <w:p w:rsidR="00A51B61" w:rsidRDefault="00A51B61" w:rsidP="004D35F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699F">
        <w:rPr>
          <w:rFonts w:ascii="Times New Roman" w:hAnsi="Times New Roman"/>
          <w:b/>
          <w:sz w:val="24"/>
          <w:szCs w:val="24"/>
        </w:rPr>
        <w:t xml:space="preserve">Слушали: </w:t>
      </w:r>
      <w:r w:rsidRPr="0020699F">
        <w:rPr>
          <w:rFonts w:ascii="Times New Roman" w:hAnsi="Times New Roman"/>
          <w:sz w:val="24"/>
          <w:szCs w:val="24"/>
        </w:rPr>
        <w:t>Охомуша Юрия Ивановича – начальника отдела жизнеобеспечения администрации городского поселения Приобье.</w:t>
      </w:r>
    </w:p>
    <w:p w:rsidR="00A51B61" w:rsidRPr="0020699F" w:rsidRDefault="00A51B61" w:rsidP="004D35FB">
      <w:pPr>
        <w:jc w:val="both"/>
        <w:rPr>
          <w:rFonts w:ascii="Times New Roman" w:hAnsi="Times New Roman"/>
          <w:sz w:val="24"/>
          <w:szCs w:val="24"/>
        </w:rPr>
      </w:pPr>
      <w:r w:rsidRPr="0020699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хомуш</w:t>
      </w:r>
      <w:r w:rsidRPr="0020699F">
        <w:rPr>
          <w:rFonts w:ascii="Times New Roman" w:hAnsi="Times New Roman"/>
          <w:sz w:val="24"/>
          <w:szCs w:val="24"/>
        </w:rPr>
        <w:t xml:space="preserve"> Юри</w:t>
      </w:r>
      <w:r>
        <w:rPr>
          <w:rFonts w:ascii="Times New Roman" w:hAnsi="Times New Roman"/>
          <w:sz w:val="24"/>
          <w:szCs w:val="24"/>
        </w:rPr>
        <w:t>й Иванович доложил, что муниципальным предприятием «ЭГК» выполнены все запланированные работы. В планах получение Паспорта готовности поселения к осенне-зимнему периоду на 2016-2017 год в Роспотребнадзоре. Не хватает специальной техники и финансирования на вывоз снега с территории городского поселения. Местные предприятия оказывают помощь на безвозмездной основе.</w:t>
      </w:r>
    </w:p>
    <w:p w:rsidR="00A51B61" w:rsidRDefault="00A51B61" w:rsidP="004D35F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576880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 w:rsidRPr="00576880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A51B61" w:rsidRDefault="00A51B61" w:rsidP="004D35FB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A51B61" w:rsidRDefault="00A51B61" w:rsidP="004D35FB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Обратиться к кандидатам в депутаты различного уровня с наказом об увеличении финансирования статьи расходов на вывоз снега.</w:t>
      </w:r>
    </w:p>
    <w:p w:rsidR="00A51B61" w:rsidRDefault="00A51B61" w:rsidP="004D35FB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администрации г.п. Приобье заключить соглашение по предоставлению техники и топлива организациями Приобья на вывоз снега.</w:t>
      </w:r>
    </w:p>
    <w:p w:rsidR="00A51B61" w:rsidRPr="004C5A22" w:rsidRDefault="00A51B61" w:rsidP="004D35F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за 9 </w:t>
      </w:r>
      <w:r w:rsidRPr="004C5A22">
        <w:rPr>
          <w:rFonts w:ascii="Times New Roman" w:hAnsi="Times New Roman"/>
          <w:b/>
          <w:sz w:val="24"/>
          <w:szCs w:val="24"/>
        </w:rPr>
        <w:t>, против 0, воздержался 0</w:t>
      </w:r>
    </w:p>
    <w:p w:rsidR="00A51B61" w:rsidRDefault="00A51B61" w:rsidP="004D35FB">
      <w:pPr>
        <w:jc w:val="both"/>
        <w:rPr>
          <w:rFonts w:ascii="Times New Roman" w:hAnsi="Times New Roman"/>
          <w:sz w:val="24"/>
          <w:szCs w:val="24"/>
        </w:rPr>
      </w:pPr>
      <w:r w:rsidRPr="00B65511">
        <w:rPr>
          <w:rFonts w:ascii="Times New Roman" w:hAnsi="Times New Roman"/>
          <w:b/>
          <w:sz w:val="24"/>
          <w:szCs w:val="24"/>
        </w:rPr>
        <w:t>По вопросу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5511">
        <w:rPr>
          <w:rFonts w:ascii="Times New Roman" w:hAnsi="Times New Roman"/>
          <w:sz w:val="24"/>
          <w:szCs w:val="24"/>
        </w:rPr>
        <w:t xml:space="preserve"> </w:t>
      </w:r>
      <w:r w:rsidRPr="002449E6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b/>
          <w:sz w:val="24"/>
          <w:szCs w:val="24"/>
        </w:rPr>
        <w:t>:</w:t>
      </w:r>
      <w:r w:rsidRPr="00D634DC">
        <w:rPr>
          <w:rFonts w:ascii="Times New Roman" w:hAnsi="Times New Roman"/>
          <w:sz w:val="24"/>
          <w:szCs w:val="24"/>
        </w:rPr>
        <w:t xml:space="preserve"> Информация о тарифах на отопительный сезон 2016-2017 гг. </w:t>
      </w:r>
    </w:p>
    <w:p w:rsidR="00A51B61" w:rsidRDefault="00A51B61" w:rsidP="004D35F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Слушали: </w:t>
      </w:r>
      <w:r>
        <w:rPr>
          <w:rFonts w:ascii="Times New Roman" w:hAnsi="Times New Roman"/>
          <w:sz w:val="24"/>
          <w:szCs w:val="24"/>
        </w:rPr>
        <w:t>Томма Данила Владимировича – директора ООО</w:t>
      </w:r>
      <w:r w:rsidRPr="00D634DC">
        <w:rPr>
          <w:rFonts w:ascii="Times New Roman" w:hAnsi="Times New Roman"/>
          <w:sz w:val="24"/>
          <w:szCs w:val="24"/>
        </w:rPr>
        <w:t xml:space="preserve"> «ЭГК»</w:t>
      </w:r>
      <w:r>
        <w:rPr>
          <w:rFonts w:ascii="Times New Roman" w:hAnsi="Times New Roman"/>
          <w:sz w:val="24"/>
          <w:szCs w:val="24"/>
        </w:rPr>
        <w:t>.</w:t>
      </w:r>
    </w:p>
    <w:p w:rsidR="00A51B61" w:rsidRDefault="00A51B61" w:rsidP="004D35F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A51B61" w:rsidRDefault="00A51B61" w:rsidP="004D35F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B44ACA">
        <w:rPr>
          <w:rFonts w:ascii="Times New Roman" w:hAnsi="Times New Roman"/>
          <w:sz w:val="24"/>
          <w:szCs w:val="24"/>
        </w:rPr>
        <w:t xml:space="preserve">Томм Данил Владимирович </w:t>
      </w:r>
      <w:r>
        <w:rPr>
          <w:rFonts w:ascii="Times New Roman" w:hAnsi="Times New Roman"/>
          <w:sz w:val="24"/>
          <w:szCs w:val="24"/>
        </w:rPr>
        <w:t>сообщил о повышении тарифов за ЖКУ. Рассказал об изменениях в Жилищном кодексе РФ.</w:t>
      </w:r>
    </w:p>
    <w:p w:rsidR="00A51B61" w:rsidRPr="00B44ACA" w:rsidRDefault="00A51B61" w:rsidP="004D35F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A51B61" w:rsidRDefault="00A51B61" w:rsidP="004D35F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576880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 w:rsidRPr="00576880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A51B61" w:rsidRDefault="00A51B61" w:rsidP="004D35FB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A51B61" w:rsidRDefault="00A51B61" w:rsidP="004D35F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51B61" w:rsidRDefault="00A51B61" w:rsidP="004D35F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за 9 </w:t>
      </w:r>
      <w:r w:rsidRPr="004C5A22">
        <w:rPr>
          <w:rFonts w:ascii="Times New Roman" w:hAnsi="Times New Roman"/>
          <w:b/>
          <w:sz w:val="24"/>
          <w:szCs w:val="24"/>
        </w:rPr>
        <w:t>, против 0, воздержался 0</w:t>
      </w:r>
    </w:p>
    <w:p w:rsidR="00A51B61" w:rsidRDefault="00A51B61" w:rsidP="004D35FB">
      <w:pPr>
        <w:jc w:val="both"/>
        <w:rPr>
          <w:rFonts w:ascii="Times New Roman" w:hAnsi="Times New Roman"/>
          <w:b/>
          <w:sz w:val="24"/>
          <w:szCs w:val="24"/>
        </w:rPr>
      </w:pPr>
    </w:p>
    <w:p w:rsidR="00A51B61" w:rsidRDefault="00A51B61" w:rsidP="004D35FB">
      <w:pPr>
        <w:jc w:val="both"/>
        <w:rPr>
          <w:rFonts w:ascii="Times New Roman" w:hAnsi="Times New Roman"/>
          <w:sz w:val="24"/>
          <w:szCs w:val="24"/>
        </w:rPr>
      </w:pPr>
      <w:r w:rsidRPr="00B65511">
        <w:rPr>
          <w:rFonts w:ascii="Times New Roman" w:hAnsi="Times New Roman"/>
          <w:b/>
          <w:sz w:val="24"/>
          <w:szCs w:val="24"/>
        </w:rPr>
        <w:t>По вопросу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5511">
        <w:rPr>
          <w:rFonts w:ascii="Times New Roman" w:hAnsi="Times New Roman"/>
          <w:sz w:val="24"/>
          <w:szCs w:val="24"/>
        </w:rPr>
        <w:t xml:space="preserve"> </w:t>
      </w:r>
      <w:r w:rsidRPr="00291EF1">
        <w:rPr>
          <w:rFonts w:ascii="Times New Roman" w:hAnsi="Times New Roman"/>
          <w:b/>
          <w:sz w:val="24"/>
          <w:szCs w:val="24"/>
        </w:rPr>
        <w:t>3.1</w:t>
      </w:r>
      <w:r>
        <w:rPr>
          <w:rFonts w:ascii="Times New Roman" w:hAnsi="Times New Roman"/>
          <w:b/>
          <w:sz w:val="24"/>
          <w:szCs w:val="24"/>
        </w:rPr>
        <w:t>:</w:t>
      </w:r>
      <w:r w:rsidRPr="00D634DC">
        <w:rPr>
          <w:rFonts w:ascii="Times New Roman" w:hAnsi="Times New Roman"/>
          <w:sz w:val="24"/>
          <w:szCs w:val="24"/>
        </w:rPr>
        <w:t xml:space="preserve"> Предварительный план по благоустройству поселка на </w:t>
      </w:r>
      <w:smartTag w:uri="urn:schemas-microsoft-com:office:smarttags" w:element="metricconverter">
        <w:smartTagPr>
          <w:attr w:name="ProductID" w:val="2017 г"/>
        </w:smartTagPr>
        <w:r w:rsidRPr="00D634DC">
          <w:rPr>
            <w:rFonts w:ascii="Times New Roman" w:hAnsi="Times New Roman"/>
            <w:sz w:val="24"/>
            <w:szCs w:val="24"/>
          </w:rPr>
          <w:t>2017 г</w:t>
        </w:r>
      </w:smartTag>
      <w:r w:rsidRPr="00D634DC">
        <w:rPr>
          <w:rFonts w:ascii="Times New Roman" w:hAnsi="Times New Roman"/>
          <w:sz w:val="24"/>
          <w:szCs w:val="24"/>
        </w:rPr>
        <w:t>.</w:t>
      </w:r>
    </w:p>
    <w:p w:rsidR="00A51B61" w:rsidRDefault="00A51B61" w:rsidP="004D35F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Слушали: </w:t>
      </w:r>
      <w:r>
        <w:rPr>
          <w:rFonts w:ascii="Times New Roman" w:hAnsi="Times New Roman"/>
          <w:sz w:val="24"/>
          <w:szCs w:val="24"/>
        </w:rPr>
        <w:t>Акулову Антонину Анатольевну – ведущего специалиста администрации городского поселения Приобье.</w:t>
      </w:r>
    </w:p>
    <w:p w:rsidR="00A51B61" w:rsidRDefault="00A51B61" w:rsidP="004D35F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A51B61" w:rsidRPr="00B44ACA" w:rsidRDefault="00A51B61" w:rsidP="004D35F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Акулова Антонина Анатольевна продемонстрировала презентацию об итогах работы по благоустройству поселка за 8 месяцев 2016 года. Ознакомила с планом на 2017 год.</w:t>
      </w:r>
    </w:p>
    <w:p w:rsidR="00A51B61" w:rsidRDefault="00A51B61" w:rsidP="004D35FB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76880">
        <w:rPr>
          <w:rFonts w:ascii="Times New Roman" w:hAnsi="Times New Roman"/>
          <w:b/>
          <w:sz w:val="24"/>
          <w:szCs w:val="24"/>
        </w:rPr>
        <w:t xml:space="preserve">       </w:t>
      </w:r>
    </w:p>
    <w:p w:rsidR="00A51B61" w:rsidRDefault="00A51B61" w:rsidP="004D35FB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76880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A51B61" w:rsidRDefault="00A51B61" w:rsidP="004D35FB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A51B61" w:rsidRDefault="00A51B61" w:rsidP="004D35F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51B61" w:rsidRDefault="00A51B61" w:rsidP="004D35F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921838">
        <w:rPr>
          <w:rFonts w:ascii="Times New Roman" w:hAnsi="Times New Roman"/>
          <w:b/>
          <w:sz w:val="24"/>
          <w:szCs w:val="24"/>
        </w:rPr>
        <w:t>По вопросу 3.2:</w:t>
      </w:r>
      <w:r>
        <w:rPr>
          <w:rFonts w:ascii="Times New Roman" w:hAnsi="Times New Roman"/>
          <w:sz w:val="24"/>
          <w:szCs w:val="24"/>
        </w:rPr>
        <w:t xml:space="preserve"> Обсуждение плана.</w:t>
      </w:r>
    </w:p>
    <w:p w:rsidR="00A51B61" w:rsidRDefault="00A51B61" w:rsidP="004D35F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51B61" w:rsidRDefault="00A51B61" w:rsidP="004D35FB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 xml:space="preserve"> членов Общественного совета.</w:t>
      </w:r>
    </w:p>
    <w:p w:rsidR="00A51B61" w:rsidRDefault="00A51B61" w:rsidP="004D35FB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A51B61" w:rsidRPr="00921838" w:rsidRDefault="00A51B61" w:rsidP="004D35FB">
      <w:pPr>
        <w:pStyle w:val="ListParagraph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921838">
        <w:rPr>
          <w:rFonts w:ascii="Times New Roman" w:hAnsi="Times New Roman"/>
          <w:b/>
          <w:sz w:val="24"/>
          <w:szCs w:val="24"/>
        </w:rPr>
        <w:t>Решили:</w:t>
      </w:r>
    </w:p>
    <w:p w:rsidR="00A51B61" w:rsidRDefault="00A51B61" w:rsidP="004D35FB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Обратиться к главе городского поселения Приобье по вопросам проживания и оплаты ЖКУ собственниками и квартиросъемщиками дома </w:t>
      </w:r>
      <w:r w:rsidRPr="009A3D0F">
        <w:rPr>
          <w:rFonts w:ascii="Times New Roman" w:hAnsi="Times New Roman"/>
          <w:sz w:val="24"/>
          <w:szCs w:val="24"/>
        </w:rPr>
        <w:t>№23 «В»</w:t>
      </w:r>
      <w:r>
        <w:rPr>
          <w:rFonts w:ascii="Times New Roman" w:hAnsi="Times New Roman"/>
          <w:sz w:val="24"/>
          <w:szCs w:val="24"/>
        </w:rPr>
        <w:t xml:space="preserve"> в мкр. Газовиков.</w:t>
      </w:r>
    </w:p>
    <w:p w:rsidR="00A51B61" w:rsidRDefault="00A51B61" w:rsidP="004D35F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Администрации городского поселения Приобье подготовить план по благоустройству поселка на 2017 год со сроками исполнения к следующему заседанию Общественного совета. </w:t>
      </w:r>
    </w:p>
    <w:p w:rsidR="00A51B61" w:rsidRDefault="00A51B61" w:rsidP="004D35F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A51B61" w:rsidRDefault="00A51B61" w:rsidP="004D35F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921838">
        <w:rPr>
          <w:rFonts w:ascii="Times New Roman" w:hAnsi="Times New Roman"/>
          <w:b/>
          <w:sz w:val="24"/>
          <w:szCs w:val="24"/>
        </w:rPr>
        <w:t>По вопросу 4:</w:t>
      </w:r>
      <w:r>
        <w:rPr>
          <w:rFonts w:ascii="Times New Roman" w:hAnsi="Times New Roman"/>
          <w:sz w:val="24"/>
          <w:szCs w:val="24"/>
        </w:rPr>
        <w:t xml:space="preserve"> Разное.</w:t>
      </w:r>
    </w:p>
    <w:p w:rsidR="00A51B61" w:rsidRDefault="00A51B61" w:rsidP="004D35F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A51B61" w:rsidRDefault="00A51B61" w:rsidP="004D35F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921838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Насонова Владимира Станиславовича – жителя п. Приобье, пер. Садовый; Утенкову Наталью Игнатьевну – члена Общественного совета, Соломаха Евгений Иванович – член Общественного совета.</w:t>
      </w:r>
    </w:p>
    <w:p w:rsidR="00A51B61" w:rsidRDefault="00A51B61" w:rsidP="004D35FB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51B61" w:rsidRDefault="00A51B61" w:rsidP="004D35FB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A51B61" w:rsidRDefault="00A51B61" w:rsidP="004D35FB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Насонова Владимира Станиславовича (контактный телефон: 8-922-413-20-40) пригласить на следующее заседание Общественного совета, предварительно уточнив информацию по ремонту дорог и газификации в пер. Садовый, у специалистов администрации г.п. Приобье.</w:t>
      </w:r>
    </w:p>
    <w:p w:rsidR="00A51B61" w:rsidRDefault="00A51B61" w:rsidP="004D35FB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Пригласить представителей администрации г.п. Приобье и ООО «Сергинский речной порт» для урегулирования вопроса о парковке большегрузного транспорта около стационара </w:t>
      </w:r>
      <w:r w:rsidRPr="00646911">
        <w:rPr>
          <w:rFonts w:ascii="Times New Roman" w:hAnsi="Times New Roman"/>
          <w:sz w:val="24"/>
          <w:szCs w:val="24"/>
        </w:rPr>
        <w:t>БУ ХМАО-Югры «Октябрьская РБ» филиал в Приобье.</w:t>
      </w:r>
    </w:p>
    <w:p w:rsidR="00A51B61" w:rsidRDefault="00A51B61" w:rsidP="004D35FB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Обратиться к главе городского поселения Е.Ю. Ермакову с обращением вынести на рассмотрение в Думу Октябрьского района увеличение суммы штрафа за нарушение выпаса крупнорогатого скота</w:t>
      </w:r>
      <w:r w:rsidRPr="00646911">
        <w:rPr>
          <w:rFonts w:ascii="Times New Roman" w:hAnsi="Times New Roman"/>
          <w:b/>
          <w:sz w:val="24"/>
          <w:szCs w:val="24"/>
        </w:rPr>
        <w:t xml:space="preserve">. </w:t>
      </w:r>
    </w:p>
    <w:p w:rsidR="00A51B61" w:rsidRPr="004D35FB" w:rsidRDefault="00A51B61" w:rsidP="004D35FB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4D35FB">
        <w:rPr>
          <w:rFonts w:ascii="Times New Roman" w:hAnsi="Times New Roman"/>
          <w:sz w:val="24"/>
          <w:szCs w:val="24"/>
        </w:rPr>
        <w:t>Общественному совету обратиться с предложением об увеличении суммы штрафа за нарушение выпаса крупнорогатого скота к главе Октябрьского района А.П. Куташовой.</w:t>
      </w:r>
    </w:p>
    <w:p w:rsidR="00A51B61" w:rsidRPr="004D35FB" w:rsidRDefault="00A51B61" w:rsidP="004D35FB">
      <w:pPr>
        <w:jc w:val="both"/>
        <w:rPr>
          <w:rFonts w:ascii="Times New Roman" w:hAnsi="Times New Roman"/>
          <w:sz w:val="24"/>
          <w:szCs w:val="24"/>
        </w:rPr>
      </w:pPr>
    </w:p>
    <w:p w:rsidR="00A51B61" w:rsidRPr="00576880" w:rsidRDefault="00A51B61" w:rsidP="004D35FB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51B61" w:rsidRPr="00F2250F" w:rsidRDefault="00A51B61" w:rsidP="004D35FB">
      <w:pPr>
        <w:jc w:val="both"/>
        <w:rPr>
          <w:rFonts w:ascii="Times New Roman" w:hAnsi="Times New Roman"/>
          <w:sz w:val="24"/>
          <w:szCs w:val="24"/>
        </w:rPr>
      </w:pPr>
      <w:r w:rsidRPr="00F2250F">
        <w:rPr>
          <w:rFonts w:ascii="Times New Roman" w:hAnsi="Times New Roman"/>
          <w:sz w:val="24"/>
          <w:szCs w:val="24"/>
        </w:rPr>
        <w:t xml:space="preserve">Председатель Общественного Совета </w:t>
      </w:r>
      <w:r>
        <w:rPr>
          <w:rFonts w:ascii="Times New Roman" w:hAnsi="Times New Roman"/>
          <w:sz w:val="24"/>
          <w:szCs w:val="24"/>
        </w:rPr>
        <w:t xml:space="preserve">    _______________________/А.А.Ермаков/</w:t>
      </w:r>
    </w:p>
    <w:p w:rsidR="00A51B61" w:rsidRDefault="00A51B61" w:rsidP="004D35FB">
      <w:pPr>
        <w:jc w:val="both"/>
        <w:rPr>
          <w:rFonts w:ascii="Times New Roman" w:hAnsi="Times New Roman"/>
          <w:sz w:val="24"/>
          <w:szCs w:val="24"/>
        </w:rPr>
      </w:pPr>
    </w:p>
    <w:p w:rsidR="00A51B61" w:rsidRPr="00F2250F" w:rsidRDefault="00A51B61" w:rsidP="004D35FB">
      <w:pPr>
        <w:jc w:val="both"/>
        <w:rPr>
          <w:rFonts w:ascii="Times New Roman" w:hAnsi="Times New Roman"/>
          <w:sz w:val="24"/>
          <w:szCs w:val="24"/>
        </w:rPr>
      </w:pPr>
      <w:r w:rsidRPr="00F2250F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 xml:space="preserve">Общественного Совета </w:t>
      </w:r>
      <w:r>
        <w:rPr>
          <w:rFonts w:ascii="Times New Roman" w:hAnsi="Times New Roman"/>
          <w:sz w:val="24"/>
          <w:szCs w:val="24"/>
        </w:rPr>
        <w:tab/>
        <w:t>______________________/А.Н. Безматерных/</w:t>
      </w:r>
    </w:p>
    <w:p w:rsidR="00A51B61" w:rsidRDefault="00A51B61" w:rsidP="00AF1838">
      <w:pPr>
        <w:jc w:val="right"/>
        <w:rPr>
          <w:rFonts w:ascii="Times New Roman" w:hAnsi="Times New Roman"/>
          <w:sz w:val="24"/>
          <w:szCs w:val="24"/>
        </w:rPr>
      </w:pPr>
    </w:p>
    <w:p w:rsidR="00A51B61" w:rsidRDefault="00A51B61" w:rsidP="00AF1838">
      <w:pPr>
        <w:jc w:val="right"/>
        <w:rPr>
          <w:rFonts w:ascii="Times New Roman" w:hAnsi="Times New Roman"/>
          <w:sz w:val="24"/>
          <w:szCs w:val="24"/>
        </w:rPr>
      </w:pPr>
    </w:p>
    <w:p w:rsidR="00A51B61" w:rsidRDefault="00A51B61" w:rsidP="00AF1838">
      <w:pPr>
        <w:jc w:val="right"/>
        <w:rPr>
          <w:rFonts w:ascii="Times New Roman" w:hAnsi="Times New Roman"/>
          <w:sz w:val="24"/>
          <w:szCs w:val="24"/>
        </w:rPr>
      </w:pPr>
    </w:p>
    <w:p w:rsidR="00A51B61" w:rsidRDefault="00A51B61" w:rsidP="00AF1838">
      <w:pPr>
        <w:jc w:val="right"/>
        <w:rPr>
          <w:rFonts w:ascii="Times New Roman" w:hAnsi="Times New Roman"/>
          <w:sz w:val="24"/>
          <w:szCs w:val="24"/>
        </w:rPr>
      </w:pPr>
    </w:p>
    <w:p w:rsidR="00A51B61" w:rsidRDefault="00A51B61" w:rsidP="00AF1838">
      <w:pPr>
        <w:jc w:val="right"/>
        <w:rPr>
          <w:rFonts w:ascii="Times New Roman" w:hAnsi="Times New Roman"/>
          <w:sz w:val="24"/>
          <w:szCs w:val="24"/>
        </w:rPr>
      </w:pPr>
    </w:p>
    <w:p w:rsidR="00A51B61" w:rsidRDefault="00A51B61" w:rsidP="00AF1838">
      <w:pPr>
        <w:jc w:val="right"/>
        <w:rPr>
          <w:rFonts w:ascii="Times New Roman" w:hAnsi="Times New Roman"/>
          <w:sz w:val="24"/>
          <w:szCs w:val="24"/>
        </w:rPr>
      </w:pPr>
    </w:p>
    <w:p w:rsidR="00A51B61" w:rsidRDefault="00A51B61" w:rsidP="00AF1838">
      <w:pPr>
        <w:jc w:val="right"/>
        <w:rPr>
          <w:rFonts w:ascii="Times New Roman" w:hAnsi="Times New Roman"/>
          <w:sz w:val="24"/>
          <w:szCs w:val="24"/>
        </w:rPr>
      </w:pPr>
    </w:p>
    <w:p w:rsidR="00A51B61" w:rsidRDefault="00A51B61" w:rsidP="00AF1838">
      <w:pPr>
        <w:jc w:val="right"/>
        <w:rPr>
          <w:rFonts w:ascii="Times New Roman" w:hAnsi="Times New Roman"/>
          <w:sz w:val="24"/>
          <w:szCs w:val="24"/>
        </w:rPr>
      </w:pPr>
    </w:p>
    <w:p w:rsidR="00A51B61" w:rsidRDefault="00A51B61" w:rsidP="00AF1838">
      <w:pPr>
        <w:jc w:val="right"/>
        <w:rPr>
          <w:rFonts w:ascii="Times New Roman" w:hAnsi="Times New Roman"/>
          <w:sz w:val="24"/>
          <w:szCs w:val="24"/>
        </w:rPr>
      </w:pPr>
    </w:p>
    <w:p w:rsidR="00A51B61" w:rsidRDefault="00A51B61" w:rsidP="00AF1838">
      <w:pPr>
        <w:jc w:val="right"/>
        <w:rPr>
          <w:rFonts w:ascii="Times New Roman" w:hAnsi="Times New Roman"/>
          <w:sz w:val="24"/>
          <w:szCs w:val="24"/>
        </w:rPr>
      </w:pPr>
    </w:p>
    <w:p w:rsidR="00A51B61" w:rsidRDefault="00A51B61" w:rsidP="00AF1838">
      <w:pPr>
        <w:jc w:val="right"/>
        <w:rPr>
          <w:rFonts w:ascii="Times New Roman" w:hAnsi="Times New Roman"/>
          <w:sz w:val="24"/>
          <w:szCs w:val="24"/>
        </w:rPr>
      </w:pPr>
    </w:p>
    <w:p w:rsidR="00A51B61" w:rsidRDefault="00A51B61" w:rsidP="00AF1838">
      <w:pPr>
        <w:jc w:val="right"/>
        <w:rPr>
          <w:rFonts w:ascii="Times New Roman" w:hAnsi="Times New Roman"/>
          <w:sz w:val="24"/>
          <w:szCs w:val="24"/>
        </w:rPr>
      </w:pPr>
    </w:p>
    <w:p w:rsidR="00A51B61" w:rsidRDefault="00A51B61" w:rsidP="00AF1838">
      <w:pPr>
        <w:jc w:val="right"/>
        <w:rPr>
          <w:rFonts w:ascii="Times New Roman" w:hAnsi="Times New Roman"/>
          <w:sz w:val="24"/>
          <w:szCs w:val="24"/>
        </w:rPr>
      </w:pPr>
    </w:p>
    <w:p w:rsidR="00A51B61" w:rsidRDefault="00A51B61" w:rsidP="00AF1838">
      <w:pPr>
        <w:jc w:val="right"/>
        <w:rPr>
          <w:rFonts w:ascii="Times New Roman" w:hAnsi="Times New Roman"/>
          <w:sz w:val="24"/>
          <w:szCs w:val="24"/>
        </w:rPr>
      </w:pPr>
    </w:p>
    <w:p w:rsidR="00A51B61" w:rsidRDefault="00A51B61" w:rsidP="00AF1838">
      <w:pPr>
        <w:jc w:val="right"/>
        <w:rPr>
          <w:rFonts w:ascii="Times New Roman" w:hAnsi="Times New Roman"/>
          <w:sz w:val="24"/>
          <w:szCs w:val="24"/>
        </w:rPr>
      </w:pPr>
    </w:p>
    <w:p w:rsidR="00A51B61" w:rsidRDefault="00A51B61" w:rsidP="00AF1838">
      <w:pPr>
        <w:jc w:val="right"/>
        <w:rPr>
          <w:rFonts w:ascii="Times New Roman" w:hAnsi="Times New Roman"/>
          <w:sz w:val="24"/>
          <w:szCs w:val="24"/>
        </w:rPr>
      </w:pPr>
    </w:p>
    <w:p w:rsidR="00A51B61" w:rsidRDefault="00A51B61" w:rsidP="00AF1838">
      <w:pPr>
        <w:jc w:val="right"/>
        <w:rPr>
          <w:rFonts w:ascii="Times New Roman" w:hAnsi="Times New Roman"/>
          <w:sz w:val="24"/>
          <w:szCs w:val="24"/>
        </w:rPr>
      </w:pPr>
    </w:p>
    <w:p w:rsidR="00A51B61" w:rsidRDefault="00A51B61" w:rsidP="00AF1838">
      <w:pPr>
        <w:jc w:val="right"/>
        <w:rPr>
          <w:rFonts w:ascii="Times New Roman" w:hAnsi="Times New Roman"/>
          <w:sz w:val="24"/>
          <w:szCs w:val="24"/>
        </w:rPr>
      </w:pPr>
    </w:p>
    <w:p w:rsidR="00A51B61" w:rsidRDefault="00A51B61" w:rsidP="00AF1838">
      <w:pPr>
        <w:jc w:val="right"/>
        <w:rPr>
          <w:rFonts w:ascii="Times New Roman" w:hAnsi="Times New Roman"/>
          <w:sz w:val="24"/>
          <w:szCs w:val="24"/>
        </w:rPr>
      </w:pPr>
    </w:p>
    <w:p w:rsidR="00A51B61" w:rsidRDefault="00A51B61" w:rsidP="00AF1838">
      <w:pPr>
        <w:jc w:val="right"/>
        <w:rPr>
          <w:rFonts w:ascii="Times New Roman" w:hAnsi="Times New Roman"/>
          <w:sz w:val="24"/>
          <w:szCs w:val="24"/>
        </w:rPr>
      </w:pPr>
    </w:p>
    <w:p w:rsidR="00A51B61" w:rsidRDefault="00A51B61" w:rsidP="004D35FB">
      <w:pPr>
        <w:rPr>
          <w:rFonts w:ascii="Times New Roman" w:hAnsi="Times New Roman"/>
          <w:sz w:val="24"/>
          <w:szCs w:val="24"/>
        </w:rPr>
      </w:pPr>
    </w:p>
    <w:p w:rsidR="00A51B61" w:rsidRDefault="00A51B61" w:rsidP="004D35FB">
      <w:pPr>
        <w:rPr>
          <w:rFonts w:ascii="Times New Roman" w:hAnsi="Times New Roman"/>
          <w:sz w:val="24"/>
          <w:szCs w:val="24"/>
        </w:rPr>
      </w:pPr>
    </w:p>
    <w:p w:rsidR="00A51B61" w:rsidRDefault="00A51B61" w:rsidP="00AF183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A51B61" w:rsidRDefault="00A51B61" w:rsidP="00AF1838">
      <w:pPr>
        <w:jc w:val="center"/>
        <w:rPr>
          <w:rFonts w:ascii="Times New Roman" w:hAnsi="Times New Roman"/>
          <w:b/>
          <w:sz w:val="24"/>
          <w:szCs w:val="24"/>
        </w:rPr>
      </w:pPr>
      <w:r w:rsidRPr="00AF1838">
        <w:rPr>
          <w:rFonts w:ascii="Times New Roman" w:hAnsi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/>
          <w:b/>
          <w:sz w:val="24"/>
          <w:szCs w:val="24"/>
        </w:rPr>
        <w:t>участников заседания</w:t>
      </w:r>
      <w:r w:rsidRPr="00AF1838">
        <w:rPr>
          <w:rFonts w:ascii="Times New Roman" w:hAnsi="Times New Roman"/>
          <w:b/>
          <w:sz w:val="24"/>
          <w:szCs w:val="24"/>
        </w:rPr>
        <w:t xml:space="preserve"> Общественного Совета </w:t>
      </w:r>
    </w:p>
    <w:p w:rsidR="00A51B61" w:rsidRPr="00AF1838" w:rsidRDefault="00A51B61" w:rsidP="00AF1838">
      <w:pPr>
        <w:jc w:val="center"/>
        <w:rPr>
          <w:rFonts w:ascii="Times New Roman" w:hAnsi="Times New Roman"/>
          <w:b/>
          <w:sz w:val="24"/>
          <w:szCs w:val="24"/>
        </w:rPr>
      </w:pPr>
      <w:r w:rsidRPr="00AF1838">
        <w:rPr>
          <w:rFonts w:ascii="Times New Roman" w:hAnsi="Times New Roman"/>
          <w:b/>
          <w:sz w:val="24"/>
          <w:szCs w:val="24"/>
        </w:rPr>
        <w:t xml:space="preserve">при  главе городского поселения Приобье </w:t>
      </w:r>
    </w:p>
    <w:p w:rsidR="00A51B61" w:rsidRPr="00AF1838" w:rsidRDefault="00A51B61" w:rsidP="00AF183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6432"/>
      </w:tblGrid>
      <w:tr w:rsidR="00A51B61" w:rsidRPr="00AF1838" w:rsidTr="00D634DC">
        <w:tc>
          <w:tcPr>
            <w:tcW w:w="851" w:type="dxa"/>
          </w:tcPr>
          <w:p w:rsidR="00A51B61" w:rsidRPr="00AF1838" w:rsidRDefault="00A51B61" w:rsidP="00513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8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51B61" w:rsidRPr="00AF1838" w:rsidRDefault="00A51B61" w:rsidP="00513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51B61" w:rsidRPr="00AF1838" w:rsidRDefault="00A51B61" w:rsidP="00513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83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432" w:type="dxa"/>
          </w:tcPr>
          <w:p w:rsidR="00A51B61" w:rsidRPr="00AF1838" w:rsidRDefault="00A51B61" w:rsidP="00513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838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</w:tr>
      <w:tr w:rsidR="00A51B61" w:rsidRPr="00AF1838" w:rsidTr="00D634DC">
        <w:tc>
          <w:tcPr>
            <w:tcW w:w="851" w:type="dxa"/>
          </w:tcPr>
          <w:p w:rsidR="00A51B61" w:rsidRPr="00AF1838" w:rsidRDefault="00A51B61" w:rsidP="00AF1838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1B61" w:rsidRPr="00AF1838" w:rsidRDefault="00A51B61" w:rsidP="00513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Сергей Борисович</w:t>
            </w:r>
          </w:p>
        </w:tc>
        <w:tc>
          <w:tcPr>
            <w:tcW w:w="6432" w:type="dxa"/>
          </w:tcPr>
          <w:p w:rsidR="00A51B61" w:rsidRPr="00AF1838" w:rsidRDefault="00A51B61" w:rsidP="00513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городского поселения Приобье</w:t>
            </w:r>
          </w:p>
        </w:tc>
      </w:tr>
      <w:tr w:rsidR="00A51B61" w:rsidRPr="00AF1838" w:rsidTr="00D634DC">
        <w:tc>
          <w:tcPr>
            <w:tcW w:w="851" w:type="dxa"/>
          </w:tcPr>
          <w:p w:rsidR="00A51B61" w:rsidRPr="00AF1838" w:rsidRDefault="00A51B61" w:rsidP="00AF1838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1B61" w:rsidRPr="00AF1838" w:rsidRDefault="00A51B61" w:rsidP="005132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Галиуллина Лилия Фаридовна</w:t>
            </w:r>
          </w:p>
        </w:tc>
        <w:tc>
          <w:tcPr>
            <w:tcW w:w="6432" w:type="dxa"/>
          </w:tcPr>
          <w:p w:rsidR="00A51B61" w:rsidRPr="00AF1838" w:rsidRDefault="00A51B61" w:rsidP="005132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городского поселения Приобье</w:t>
            </w:r>
          </w:p>
        </w:tc>
      </w:tr>
      <w:tr w:rsidR="00A51B61" w:rsidRPr="00AF1838" w:rsidTr="00D634DC">
        <w:tc>
          <w:tcPr>
            <w:tcW w:w="851" w:type="dxa"/>
          </w:tcPr>
          <w:p w:rsidR="00A51B61" w:rsidRPr="00AF1838" w:rsidRDefault="00A51B61" w:rsidP="00AF1838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1B61" w:rsidRPr="00AF1838" w:rsidRDefault="00A51B61" w:rsidP="00513224">
            <w:pPr>
              <w:rPr>
                <w:rFonts w:ascii="Times New Roman" w:hAnsi="Times New Roman"/>
                <w:sz w:val="24"/>
                <w:szCs w:val="24"/>
              </w:rPr>
            </w:pPr>
            <w:r w:rsidRPr="00AF1838">
              <w:rPr>
                <w:rFonts w:ascii="Times New Roman" w:hAnsi="Times New Roman"/>
                <w:sz w:val="24"/>
                <w:szCs w:val="24"/>
              </w:rPr>
              <w:t>Ермаков Андрей Анатольевич</w:t>
            </w:r>
          </w:p>
        </w:tc>
        <w:tc>
          <w:tcPr>
            <w:tcW w:w="6432" w:type="dxa"/>
          </w:tcPr>
          <w:p w:rsidR="00A51B61" w:rsidRPr="00AF1838" w:rsidRDefault="00A51B61" w:rsidP="00513224">
            <w:pPr>
              <w:rPr>
                <w:rFonts w:ascii="Times New Roman" w:hAnsi="Times New Roman"/>
                <w:sz w:val="24"/>
                <w:szCs w:val="24"/>
              </w:rPr>
            </w:pPr>
            <w:r w:rsidRPr="00AF1838">
              <w:rPr>
                <w:rFonts w:ascii="Times New Roman" w:hAnsi="Times New Roman"/>
                <w:sz w:val="24"/>
                <w:szCs w:val="24"/>
              </w:rPr>
              <w:t>Член Общественной палаты ХМАО-Югры</w:t>
            </w:r>
          </w:p>
        </w:tc>
      </w:tr>
      <w:tr w:rsidR="00A51B61" w:rsidRPr="00AF1838" w:rsidTr="00D634DC">
        <w:tc>
          <w:tcPr>
            <w:tcW w:w="851" w:type="dxa"/>
          </w:tcPr>
          <w:p w:rsidR="00A51B61" w:rsidRPr="00AF1838" w:rsidRDefault="00A51B61" w:rsidP="00AF1838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1B61" w:rsidRPr="00AF1838" w:rsidRDefault="00A51B61" w:rsidP="00513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Мотовичева Любовь Алексеевна</w:t>
            </w:r>
          </w:p>
        </w:tc>
        <w:tc>
          <w:tcPr>
            <w:tcW w:w="6432" w:type="dxa"/>
          </w:tcPr>
          <w:p w:rsidR="00A51B61" w:rsidRPr="00AF1838" w:rsidRDefault="00A51B61" w:rsidP="00513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Приобской местной общественной организации общероссийской общественной организации «всероссийское общество инвалидов»</w:t>
            </w:r>
          </w:p>
        </w:tc>
      </w:tr>
      <w:tr w:rsidR="00A51B61" w:rsidRPr="00AF1838" w:rsidTr="00D634DC">
        <w:tc>
          <w:tcPr>
            <w:tcW w:w="851" w:type="dxa"/>
          </w:tcPr>
          <w:p w:rsidR="00A51B61" w:rsidRPr="00AF1838" w:rsidRDefault="00A51B61" w:rsidP="00AF1838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1B61" w:rsidRPr="00AF1838" w:rsidRDefault="00A51B61" w:rsidP="00513224">
            <w:pPr>
              <w:rPr>
                <w:rFonts w:ascii="Times New Roman" w:hAnsi="Times New Roman"/>
                <w:sz w:val="24"/>
                <w:szCs w:val="24"/>
              </w:rPr>
            </w:pPr>
            <w:r w:rsidRPr="00AF1838">
              <w:rPr>
                <w:rFonts w:ascii="Times New Roman" w:hAnsi="Times New Roman"/>
                <w:sz w:val="24"/>
                <w:szCs w:val="24"/>
              </w:rPr>
              <w:t>Нагибин Николай Алексеевич</w:t>
            </w:r>
          </w:p>
        </w:tc>
        <w:tc>
          <w:tcPr>
            <w:tcW w:w="6432" w:type="dxa"/>
          </w:tcPr>
          <w:p w:rsidR="00A51B61" w:rsidRPr="00AF1838" w:rsidRDefault="00A51B61" w:rsidP="00513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F1838">
              <w:rPr>
                <w:rFonts w:ascii="Times New Roman" w:hAnsi="Times New Roman"/>
                <w:sz w:val="24"/>
                <w:szCs w:val="24"/>
              </w:rPr>
              <w:t>енсионер</w:t>
            </w:r>
          </w:p>
        </w:tc>
      </w:tr>
      <w:tr w:rsidR="00A51B61" w:rsidRPr="00AF1838" w:rsidTr="00D634DC">
        <w:tc>
          <w:tcPr>
            <w:tcW w:w="851" w:type="dxa"/>
          </w:tcPr>
          <w:p w:rsidR="00A51B61" w:rsidRPr="00AF1838" w:rsidRDefault="00A51B61" w:rsidP="00AF1838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1B61" w:rsidRPr="00AF1838" w:rsidRDefault="00A51B61" w:rsidP="00513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Томм Данил Владимирович</w:t>
            </w:r>
          </w:p>
        </w:tc>
        <w:tc>
          <w:tcPr>
            <w:tcW w:w="6432" w:type="dxa"/>
          </w:tcPr>
          <w:p w:rsidR="00A51B61" w:rsidRPr="00AF1838" w:rsidRDefault="00A51B61" w:rsidP="00513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«ЭГК»</w:t>
            </w:r>
          </w:p>
        </w:tc>
      </w:tr>
      <w:tr w:rsidR="00A51B61" w:rsidRPr="00AF1838" w:rsidTr="00D634DC">
        <w:tc>
          <w:tcPr>
            <w:tcW w:w="851" w:type="dxa"/>
          </w:tcPr>
          <w:p w:rsidR="00A51B61" w:rsidRPr="00AF1838" w:rsidRDefault="00A51B61" w:rsidP="00AF1838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1B61" w:rsidRPr="00AF1838" w:rsidRDefault="00A51B61" w:rsidP="005132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1838">
              <w:rPr>
                <w:rFonts w:ascii="Times New Roman" w:hAnsi="Times New Roman"/>
                <w:sz w:val="24"/>
                <w:szCs w:val="24"/>
              </w:rPr>
              <w:t>Соломаха Евгений Иванович</w:t>
            </w:r>
          </w:p>
        </w:tc>
        <w:tc>
          <w:tcPr>
            <w:tcW w:w="6432" w:type="dxa"/>
          </w:tcPr>
          <w:p w:rsidR="00A51B61" w:rsidRPr="00AF1838" w:rsidRDefault="00A51B61" w:rsidP="005132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ДО</w:t>
            </w:r>
            <w:r w:rsidRPr="00AF1838">
              <w:rPr>
                <w:rFonts w:ascii="Times New Roman" w:hAnsi="Times New Roman"/>
                <w:sz w:val="24"/>
                <w:szCs w:val="24"/>
              </w:rPr>
              <w:t xml:space="preserve"> «РС ДЮСШОР», член Приобского отделения политической партии «Единая Россия»</w:t>
            </w:r>
          </w:p>
        </w:tc>
      </w:tr>
      <w:tr w:rsidR="00A51B61" w:rsidRPr="00AF1838" w:rsidTr="00D634DC">
        <w:tc>
          <w:tcPr>
            <w:tcW w:w="851" w:type="dxa"/>
          </w:tcPr>
          <w:p w:rsidR="00A51B61" w:rsidRPr="00AF1838" w:rsidRDefault="00A51B61" w:rsidP="00AF1838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1B61" w:rsidRPr="00AF1838" w:rsidRDefault="00A51B61" w:rsidP="00513224">
            <w:pPr>
              <w:rPr>
                <w:rFonts w:ascii="Times New Roman" w:hAnsi="Times New Roman"/>
                <w:sz w:val="24"/>
                <w:szCs w:val="24"/>
              </w:rPr>
            </w:pPr>
            <w:r w:rsidRPr="00AF1838">
              <w:rPr>
                <w:rFonts w:ascii="Times New Roman" w:hAnsi="Times New Roman"/>
                <w:sz w:val="24"/>
                <w:szCs w:val="24"/>
              </w:rPr>
              <w:t xml:space="preserve">Машинина Татьяна Александровна  </w:t>
            </w:r>
          </w:p>
        </w:tc>
        <w:tc>
          <w:tcPr>
            <w:tcW w:w="6432" w:type="dxa"/>
          </w:tcPr>
          <w:p w:rsidR="00A51B61" w:rsidRPr="00AF1838" w:rsidRDefault="00A51B61" w:rsidP="00513224">
            <w:pPr>
              <w:rPr>
                <w:rFonts w:ascii="Times New Roman" w:hAnsi="Times New Roman"/>
                <w:sz w:val="24"/>
                <w:szCs w:val="24"/>
              </w:rPr>
            </w:pPr>
            <w:r w:rsidRPr="00AF183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член общественной организации «Совет ветеранов (пенсионеров)  войны и труда</w:t>
            </w:r>
          </w:p>
        </w:tc>
      </w:tr>
      <w:tr w:rsidR="00A51B61" w:rsidRPr="00AF1838" w:rsidTr="00D634DC">
        <w:tc>
          <w:tcPr>
            <w:tcW w:w="851" w:type="dxa"/>
          </w:tcPr>
          <w:p w:rsidR="00A51B61" w:rsidRPr="00AF1838" w:rsidRDefault="00A51B61" w:rsidP="00AF1838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1B61" w:rsidRPr="00AF1838" w:rsidRDefault="00A51B61" w:rsidP="00513224">
            <w:pPr>
              <w:rPr>
                <w:rFonts w:ascii="Times New Roman" w:hAnsi="Times New Roman"/>
                <w:sz w:val="24"/>
                <w:szCs w:val="24"/>
              </w:rPr>
            </w:pPr>
            <w:r w:rsidRPr="00AF1838">
              <w:rPr>
                <w:rFonts w:ascii="Times New Roman" w:hAnsi="Times New Roman"/>
                <w:sz w:val="24"/>
                <w:szCs w:val="24"/>
              </w:rPr>
              <w:t>Акулова Антонина Анатольевна</w:t>
            </w:r>
          </w:p>
        </w:tc>
        <w:tc>
          <w:tcPr>
            <w:tcW w:w="6432" w:type="dxa"/>
          </w:tcPr>
          <w:p w:rsidR="00A51B61" w:rsidRPr="00AF1838" w:rsidRDefault="00A51B61" w:rsidP="00513224">
            <w:pPr>
              <w:rPr>
                <w:rFonts w:ascii="Times New Roman" w:hAnsi="Times New Roman"/>
                <w:sz w:val="24"/>
                <w:szCs w:val="24"/>
              </w:rPr>
            </w:pPr>
            <w:r w:rsidRPr="00AF1838">
              <w:rPr>
                <w:rFonts w:ascii="Times New Roman" w:hAnsi="Times New Roman"/>
                <w:sz w:val="24"/>
                <w:szCs w:val="24"/>
              </w:rPr>
              <w:t>Председатель общественного движения «Сердце Приобья»</w:t>
            </w:r>
            <w:r>
              <w:rPr>
                <w:rFonts w:ascii="Times New Roman" w:hAnsi="Times New Roman"/>
                <w:sz w:val="24"/>
                <w:szCs w:val="24"/>
              </w:rPr>
              <w:t>, ведущий специалист администрации городского поселения Приобье</w:t>
            </w:r>
          </w:p>
        </w:tc>
      </w:tr>
      <w:tr w:rsidR="00A51B61" w:rsidRPr="00AF1838" w:rsidTr="00D634DC">
        <w:tc>
          <w:tcPr>
            <w:tcW w:w="851" w:type="dxa"/>
          </w:tcPr>
          <w:p w:rsidR="00A51B61" w:rsidRPr="00AF1838" w:rsidRDefault="00A51B61" w:rsidP="00AF1838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1B61" w:rsidRPr="00AF1838" w:rsidRDefault="00A51B61" w:rsidP="00513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Утенкова Наталья Игнатьевна</w:t>
            </w:r>
          </w:p>
        </w:tc>
        <w:tc>
          <w:tcPr>
            <w:tcW w:w="6432" w:type="dxa"/>
          </w:tcPr>
          <w:p w:rsidR="00A51B61" w:rsidRPr="0058231A" w:rsidRDefault="00A51B61" w:rsidP="00513224">
            <w:pPr>
              <w:rPr>
                <w:rFonts w:ascii="Times New Roman" w:hAnsi="Times New Roman"/>
                <w:sz w:val="24"/>
                <w:szCs w:val="24"/>
              </w:rPr>
            </w:pPr>
            <w:r w:rsidRPr="0058231A">
              <w:rPr>
                <w:rFonts w:ascii="Times New Roman" w:hAnsi="Times New Roman"/>
                <w:sz w:val="24"/>
                <w:szCs w:val="24"/>
              </w:rPr>
              <w:t>Филиал в п. Приобье МБУЗ «Октябрьская районная больница»</w:t>
            </w:r>
          </w:p>
        </w:tc>
      </w:tr>
      <w:tr w:rsidR="00A51B61" w:rsidRPr="00AF1838" w:rsidTr="00D634DC">
        <w:tc>
          <w:tcPr>
            <w:tcW w:w="851" w:type="dxa"/>
          </w:tcPr>
          <w:p w:rsidR="00A51B61" w:rsidRPr="00AF1838" w:rsidRDefault="00A51B61" w:rsidP="00AF1838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1B61" w:rsidRPr="00AF1838" w:rsidRDefault="00A51B61" w:rsidP="00513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Шитиков Сергей Дмитриевич</w:t>
            </w:r>
          </w:p>
        </w:tc>
        <w:tc>
          <w:tcPr>
            <w:tcW w:w="6432" w:type="dxa"/>
          </w:tcPr>
          <w:p w:rsidR="00A51B61" w:rsidRPr="00AF1838" w:rsidRDefault="00A51B61" w:rsidP="00513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КСК «ХАРД» Приобского УМТСиК ООО «Газпром трансгаз Югорск»</w:t>
            </w:r>
          </w:p>
        </w:tc>
      </w:tr>
      <w:tr w:rsidR="00A51B61" w:rsidRPr="00AF1838" w:rsidTr="00D634DC">
        <w:tc>
          <w:tcPr>
            <w:tcW w:w="851" w:type="dxa"/>
          </w:tcPr>
          <w:p w:rsidR="00A51B61" w:rsidRPr="00AF1838" w:rsidRDefault="00A51B61" w:rsidP="00AF1838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1B61" w:rsidRPr="0058231A" w:rsidRDefault="00A51B61" w:rsidP="00513224">
            <w:pPr>
              <w:rPr>
                <w:rFonts w:ascii="Times New Roman" w:hAnsi="Times New Roman"/>
                <w:sz w:val="24"/>
                <w:szCs w:val="24"/>
              </w:rPr>
            </w:pPr>
            <w:r w:rsidRPr="0058231A">
              <w:rPr>
                <w:rFonts w:ascii="Times New Roman" w:hAnsi="Times New Roman"/>
                <w:sz w:val="24"/>
                <w:szCs w:val="24"/>
              </w:rPr>
              <w:t>Бирюков Сергей Викторович</w:t>
            </w:r>
          </w:p>
        </w:tc>
        <w:tc>
          <w:tcPr>
            <w:tcW w:w="6432" w:type="dxa"/>
          </w:tcPr>
          <w:p w:rsidR="00A51B61" w:rsidRPr="00AF1838" w:rsidRDefault="00A51B61" w:rsidP="00513224">
            <w:pPr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Начальник ДНД пгт. Приобье</w:t>
            </w:r>
          </w:p>
          <w:p w:rsidR="00A51B61" w:rsidRPr="00AF1838" w:rsidRDefault="00A51B61" w:rsidP="005132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1B61" w:rsidRPr="00AF1838" w:rsidTr="00D634DC">
        <w:tc>
          <w:tcPr>
            <w:tcW w:w="851" w:type="dxa"/>
          </w:tcPr>
          <w:p w:rsidR="00A51B61" w:rsidRPr="00AF1838" w:rsidRDefault="00A51B61" w:rsidP="00AF1838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1B61" w:rsidRPr="00AF1838" w:rsidRDefault="00A51B61" w:rsidP="00513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Насонов Владимир Станиславович</w:t>
            </w:r>
          </w:p>
        </w:tc>
        <w:tc>
          <w:tcPr>
            <w:tcW w:w="6432" w:type="dxa"/>
          </w:tcPr>
          <w:p w:rsidR="00A51B61" w:rsidRPr="00AF1838" w:rsidRDefault="00A51B61" w:rsidP="00513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Житель п. Приобье, пер. Садовый.</w:t>
            </w:r>
          </w:p>
        </w:tc>
      </w:tr>
      <w:tr w:rsidR="00A51B61" w:rsidRPr="00AF1838" w:rsidTr="00D634DC">
        <w:tc>
          <w:tcPr>
            <w:tcW w:w="851" w:type="dxa"/>
          </w:tcPr>
          <w:p w:rsidR="00A51B61" w:rsidRPr="00AF1838" w:rsidRDefault="00A51B61" w:rsidP="00AF1838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1B61" w:rsidRPr="00FB64A9" w:rsidRDefault="00A51B61" w:rsidP="00513224">
            <w:pPr>
              <w:rPr>
                <w:rFonts w:ascii="Times New Roman" w:hAnsi="Times New Roman"/>
                <w:sz w:val="24"/>
                <w:szCs w:val="24"/>
              </w:rPr>
            </w:pPr>
            <w:r w:rsidRPr="00FB64A9">
              <w:rPr>
                <w:rFonts w:ascii="Times New Roman" w:hAnsi="Times New Roman"/>
                <w:sz w:val="24"/>
                <w:szCs w:val="24"/>
              </w:rPr>
              <w:t>Безматерных Алена Николаевна</w:t>
            </w:r>
          </w:p>
        </w:tc>
        <w:tc>
          <w:tcPr>
            <w:tcW w:w="6432" w:type="dxa"/>
          </w:tcPr>
          <w:p w:rsidR="00A51B61" w:rsidRPr="00AF1838" w:rsidRDefault="00A51B61" w:rsidP="005132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городского поселения Приобье</w:t>
            </w:r>
          </w:p>
        </w:tc>
      </w:tr>
    </w:tbl>
    <w:p w:rsidR="00A51B61" w:rsidRPr="00AF1838" w:rsidRDefault="00A51B61" w:rsidP="00AF1838">
      <w:pPr>
        <w:rPr>
          <w:rFonts w:ascii="Times New Roman" w:hAnsi="Times New Roman"/>
          <w:sz w:val="24"/>
          <w:szCs w:val="24"/>
        </w:rPr>
      </w:pPr>
    </w:p>
    <w:sectPr w:rsidR="00A51B61" w:rsidRPr="00AF1838" w:rsidSect="00F801A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7C9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847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CC0E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3F67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6487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12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628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4B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287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229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A4E30"/>
    <w:multiLevelType w:val="hybridMultilevel"/>
    <w:tmpl w:val="62DC2D5A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0B7120E5"/>
    <w:multiLevelType w:val="hybridMultilevel"/>
    <w:tmpl w:val="912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F207B1F"/>
    <w:multiLevelType w:val="hybridMultilevel"/>
    <w:tmpl w:val="E76A8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5738BF"/>
    <w:multiLevelType w:val="hybridMultilevel"/>
    <w:tmpl w:val="16040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BF13C6"/>
    <w:multiLevelType w:val="hybridMultilevel"/>
    <w:tmpl w:val="46CA35D6"/>
    <w:lvl w:ilvl="0" w:tplc="15885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4D21EE"/>
    <w:multiLevelType w:val="hybridMultilevel"/>
    <w:tmpl w:val="933E5330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ADC6FDA"/>
    <w:multiLevelType w:val="hybridMultilevel"/>
    <w:tmpl w:val="AE2672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32E64C6E"/>
    <w:multiLevelType w:val="hybridMultilevel"/>
    <w:tmpl w:val="635AD0EE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399B2B67"/>
    <w:multiLevelType w:val="multilevel"/>
    <w:tmpl w:val="B000656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19">
    <w:nsid w:val="3E1868E4"/>
    <w:multiLevelType w:val="hybridMultilevel"/>
    <w:tmpl w:val="F8B01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9D4C5F"/>
    <w:multiLevelType w:val="hybridMultilevel"/>
    <w:tmpl w:val="2AB03008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4FF12827"/>
    <w:multiLevelType w:val="hybridMultilevel"/>
    <w:tmpl w:val="323EC3B2"/>
    <w:lvl w:ilvl="0" w:tplc="6A4683D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5538101A"/>
    <w:multiLevelType w:val="multilevel"/>
    <w:tmpl w:val="EBE8A40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cs="Times New Roman" w:hint="default"/>
      </w:rPr>
    </w:lvl>
  </w:abstractNum>
  <w:abstractNum w:abstractNumId="23">
    <w:nsid w:val="58E22C0C"/>
    <w:multiLevelType w:val="multilevel"/>
    <w:tmpl w:val="1A98AD42"/>
    <w:lvl w:ilvl="0">
      <w:start w:val="7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24">
    <w:nsid w:val="63364F47"/>
    <w:multiLevelType w:val="hybridMultilevel"/>
    <w:tmpl w:val="43E2C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DC7DDD"/>
    <w:multiLevelType w:val="hybridMultilevel"/>
    <w:tmpl w:val="2F30985E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68B95F4F"/>
    <w:multiLevelType w:val="multilevel"/>
    <w:tmpl w:val="A60CC7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27">
    <w:nsid w:val="73BF356E"/>
    <w:multiLevelType w:val="hybridMultilevel"/>
    <w:tmpl w:val="7354F1E6"/>
    <w:lvl w:ilvl="0" w:tplc="FF04D6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8">
    <w:nsid w:val="73EC011C"/>
    <w:multiLevelType w:val="hybridMultilevel"/>
    <w:tmpl w:val="2892B5EE"/>
    <w:lvl w:ilvl="0" w:tplc="EA380828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9">
    <w:nsid w:val="78150814"/>
    <w:multiLevelType w:val="hybridMultilevel"/>
    <w:tmpl w:val="49105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1E50F1"/>
    <w:multiLevelType w:val="hybridMultilevel"/>
    <w:tmpl w:val="2AB03008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7F5C31FC"/>
    <w:multiLevelType w:val="hybridMultilevel"/>
    <w:tmpl w:val="A13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6"/>
  </w:num>
  <w:num w:numId="3">
    <w:abstractNumId w:val="25"/>
  </w:num>
  <w:num w:numId="4">
    <w:abstractNumId w:val="21"/>
  </w:num>
  <w:num w:numId="5">
    <w:abstractNumId w:val="18"/>
  </w:num>
  <w:num w:numId="6">
    <w:abstractNumId w:val="20"/>
  </w:num>
  <w:num w:numId="7">
    <w:abstractNumId w:val="30"/>
  </w:num>
  <w:num w:numId="8">
    <w:abstractNumId w:val="10"/>
  </w:num>
  <w:num w:numId="9">
    <w:abstractNumId w:val="15"/>
  </w:num>
  <w:num w:numId="10">
    <w:abstractNumId w:val="23"/>
  </w:num>
  <w:num w:numId="11">
    <w:abstractNumId w:val="22"/>
  </w:num>
  <w:num w:numId="12">
    <w:abstractNumId w:val="28"/>
  </w:num>
  <w:num w:numId="13">
    <w:abstractNumId w:val="11"/>
  </w:num>
  <w:num w:numId="14">
    <w:abstractNumId w:val="16"/>
  </w:num>
  <w:num w:numId="15">
    <w:abstractNumId w:val="12"/>
  </w:num>
  <w:num w:numId="16">
    <w:abstractNumId w:val="3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27"/>
  </w:num>
  <w:num w:numId="29">
    <w:abstractNumId w:val="13"/>
  </w:num>
  <w:num w:numId="30">
    <w:abstractNumId w:val="29"/>
  </w:num>
  <w:num w:numId="31">
    <w:abstractNumId w:val="24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F23"/>
    <w:rsid w:val="0000594D"/>
    <w:rsid w:val="00007C99"/>
    <w:rsid w:val="000156A3"/>
    <w:rsid w:val="00032DD0"/>
    <w:rsid w:val="000542AF"/>
    <w:rsid w:val="000A3198"/>
    <w:rsid w:val="000B5296"/>
    <w:rsid w:val="000C239A"/>
    <w:rsid w:val="000E4F87"/>
    <w:rsid w:val="0010407D"/>
    <w:rsid w:val="0010501F"/>
    <w:rsid w:val="00147697"/>
    <w:rsid w:val="00155C5C"/>
    <w:rsid w:val="00162F1D"/>
    <w:rsid w:val="001A4713"/>
    <w:rsid w:val="001A4B19"/>
    <w:rsid w:val="001B2895"/>
    <w:rsid w:val="001D09ED"/>
    <w:rsid w:val="0020699F"/>
    <w:rsid w:val="00241407"/>
    <w:rsid w:val="002449E6"/>
    <w:rsid w:val="00256A70"/>
    <w:rsid w:val="00291EF1"/>
    <w:rsid w:val="00295EAD"/>
    <w:rsid w:val="002C1FE0"/>
    <w:rsid w:val="00306CBF"/>
    <w:rsid w:val="003204CC"/>
    <w:rsid w:val="003371BA"/>
    <w:rsid w:val="003457DC"/>
    <w:rsid w:val="00372809"/>
    <w:rsid w:val="00372D4B"/>
    <w:rsid w:val="003A382A"/>
    <w:rsid w:val="003B5C75"/>
    <w:rsid w:val="003D0094"/>
    <w:rsid w:val="003D39D6"/>
    <w:rsid w:val="003F0AE8"/>
    <w:rsid w:val="004117A4"/>
    <w:rsid w:val="00430A68"/>
    <w:rsid w:val="004449D3"/>
    <w:rsid w:val="004610D7"/>
    <w:rsid w:val="004772AC"/>
    <w:rsid w:val="004C436B"/>
    <w:rsid w:val="004C5A22"/>
    <w:rsid w:val="004D23A4"/>
    <w:rsid w:val="004D35FB"/>
    <w:rsid w:val="005000B6"/>
    <w:rsid w:val="00512DD7"/>
    <w:rsid w:val="00513224"/>
    <w:rsid w:val="0054518F"/>
    <w:rsid w:val="00576880"/>
    <w:rsid w:val="0058231A"/>
    <w:rsid w:val="005E4168"/>
    <w:rsid w:val="006053FD"/>
    <w:rsid w:val="00632C33"/>
    <w:rsid w:val="00632E78"/>
    <w:rsid w:val="00644957"/>
    <w:rsid w:val="00646911"/>
    <w:rsid w:val="00647133"/>
    <w:rsid w:val="00655126"/>
    <w:rsid w:val="00694C36"/>
    <w:rsid w:val="0069678F"/>
    <w:rsid w:val="006B7109"/>
    <w:rsid w:val="006D001E"/>
    <w:rsid w:val="006D0C00"/>
    <w:rsid w:val="00710CA8"/>
    <w:rsid w:val="00717DB6"/>
    <w:rsid w:val="00755516"/>
    <w:rsid w:val="0075596C"/>
    <w:rsid w:val="007612EF"/>
    <w:rsid w:val="00784EF3"/>
    <w:rsid w:val="007A2F23"/>
    <w:rsid w:val="00805309"/>
    <w:rsid w:val="008119EC"/>
    <w:rsid w:val="008277DA"/>
    <w:rsid w:val="00872867"/>
    <w:rsid w:val="00875DDF"/>
    <w:rsid w:val="008835AB"/>
    <w:rsid w:val="0088506C"/>
    <w:rsid w:val="008A2EA7"/>
    <w:rsid w:val="008C64FE"/>
    <w:rsid w:val="008C7B7B"/>
    <w:rsid w:val="00921838"/>
    <w:rsid w:val="009340E5"/>
    <w:rsid w:val="009532EA"/>
    <w:rsid w:val="00972133"/>
    <w:rsid w:val="00981D31"/>
    <w:rsid w:val="0099511E"/>
    <w:rsid w:val="009A3D0F"/>
    <w:rsid w:val="009B29CD"/>
    <w:rsid w:val="00A10CF2"/>
    <w:rsid w:val="00A37A3E"/>
    <w:rsid w:val="00A51B61"/>
    <w:rsid w:val="00A75232"/>
    <w:rsid w:val="00A82900"/>
    <w:rsid w:val="00AF1838"/>
    <w:rsid w:val="00AF1987"/>
    <w:rsid w:val="00AF2350"/>
    <w:rsid w:val="00B35914"/>
    <w:rsid w:val="00B43A53"/>
    <w:rsid w:val="00B44ACA"/>
    <w:rsid w:val="00B65511"/>
    <w:rsid w:val="00BA196E"/>
    <w:rsid w:val="00C16954"/>
    <w:rsid w:val="00C3637E"/>
    <w:rsid w:val="00C5342D"/>
    <w:rsid w:val="00C65B38"/>
    <w:rsid w:val="00C747E7"/>
    <w:rsid w:val="00CB4B18"/>
    <w:rsid w:val="00CE6AB3"/>
    <w:rsid w:val="00D03122"/>
    <w:rsid w:val="00D36AAC"/>
    <w:rsid w:val="00D53D31"/>
    <w:rsid w:val="00D634DC"/>
    <w:rsid w:val="00DB1CF3"/>
    <w:rsid w:val="00DB3769"/>
    <w:rsid w:val="00DC3113"/>
    <w:rsid w:val="00DF788B"/>
    <w:rsid w:val="00E00D37"/>
    <w:rsid w:val="00E21544"/>
    <w:rsid w:val="00E337AB"/>
    <w:rsid w:val="00E71F34"/>
    <w:rsid w:val="00E72919"/>
    <w:rsid w:val="00E75AAD"/>
    <w:rsid w:val="00EB1E3C"/>
    <w:rsid w:val="00EE1B7B"/>
    <w:rsid w:val="00EE5050"/>
    <w:rsid w:val="00F05DEE"/>
    <w:rsid w:val="00F12B7C"/>
    <w:rsid w:val="00F15361"/>
    <w:rsid w:val="00F2250F"/>
    <w:rsid w:val="00F256A6"/>
    <w:rsid w:val="00F35AD1"/>
    <w:rsid w:val="00F45480"/>
    <w:rsid w:val="00F568CF"/>
    <w:rsid w:val="00F77575"/>
    <w:rsid w:val="00F801AC"/>
    <w:rsid w:val="00F85245"/>
    <w:rsid w:val="00F9523D"/>
    <w:rsid w:val="00FB64A9"/>
    <w:rsid w:val="00FB6A0A"/>
    <w:rsid w:val="00FD375A"/>
    <w:rsid w:val="00FD59B2"/>
    <w:rsid w:val="00FE0EBD"/>
    <w:rsid w:val="00FE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D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5232"/>
    <w:pPr>
      <w:ind w:left="720"/>
      <w:contextualSpacing/>
    </w:pPr>
  </w:style>
  <w:style w:type="paragraph" w:styleId="NormalWeb">
    <w:name w:val="Normal (Web)"/>
    <w:basedOn w:val="Normal"/>
    <w:uiPriority w:val="99"/>
    <w:rsid w:val="00AF18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8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337</TotalTime>
  <Pages>5</Pages>
  <Words>1200</Words>
  <Characters>6841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№6</dc:title>
  <dc:subject/>
  <dc:creator>Админ</dc:creator>
  <cp:keywords/>
  <dc:description/>
  <cp:lastModifiedBy>ng</cp:lastModifiedBy>
  <cp:revision>28</cp:revision>
  <cp:lastPrinted>2015-10-28T11:02:00Z</cp:lastPrinted>
  <dcterms:created xsi:type="dcterms:W3CDTF">2015-11-11T07:13:00Z</dcterms:created>
  <dcterms:modified xsi:type="dcterms:W3CDTF">2016-09-06T09:19:00Z</dcterms:modified>
</cp:coreProperties>
</file>