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33" w:rsidRDefault="00814533" w:rsidP="00905D1D">
      <w:pPr>
        <w:rPr>
          <w:b/>
        </w:rPr>
      </w:pPr>
    </w:p>
    <w:p w:rsidR="00814533" w:rsidRDefault="00814533" w:rsidP="00443977">
      <w:pPr>
        <w:ind w:firstLine="708"/>
        <w:jc w:val="right"/>
        <w:rPr>
          <w:b/>
        </w:rPr>
      </w:pPr>
      <w:r>
        <w:rPr>
          <w:b/>
        </w:rPr>
        <w:t>Заместителю главы по социальным и жилищным вопросам</w:t>
      </w:r>
    </w:p>
    <w:p w:rsidR="00814533" w:rsidRDefault="00814533" w:rsidP="00443977">
      <w:pPr>
        <w:ind w:firstLine="708"/>
        <w:jc w:val="right"/>
        <w:rPr>
          <w:b/>
        </w:rPr>
      </w:pPr>
      <w:r>
        <w:rPr>
          <w:b/>
        </w:rPr>
        <w:t>Л.Ф. Галиуллиной</w:t>
      </w:r>
    </w:p>
    <w:p w:rsidR="00814533" w:rsidRDefault="00814533" w:rsidP="00443977">
      <w:pPr>
        <w:jc w:val="both"/>
      </w:pPr>
    </w:p>
    <w:p w:rsidR="00814533" w:rsidRPr="004D3B25" w:rsidRDefault="00814533" w:rsidP="00443977">
      <w:pPr>
        <w:pStyle w:val="NoSpacing"/>
        <w:jc w:val="center"/>
        <w:rPr>
          <w:b/>
          <w:sz w:val="28"/>
          <w:szCs w:val="28"/>
        </w:rPr>
      </w:pPr>
      <w:r w:rsidRPr="004D3B25">
        <w:rPr>
          <w:b/>
          <w:sz w:val="28"/>
          <w:szCs w:val="28"/>
        </w:rPr>
        <w:t xml:space="preserve">ЗАЯВКА </w:t>
      </w:r>
    </w:p>
    <w:p w:rsidR="00814533" w:rsidRPr="00E53C92" w:rsidRDefault="00814533" w:rsidP="00443977">
      <w:pPr>
        <w:shd w:val="clear" w:color="auto" w:fill="FFFFFF"/>
        <w:spacing w:line="281" w:lineRule="exact"/>
        <w:ind w:right="-345"/>
        <w:jc w:val="center"/>
        <w:rPr>
          <w:b/>
          <w:sz w:val="28"/>
          <w:szCs w:val="28"/>
        </w:rPr>
      </w:pPr>
      <w:r>
        <w:rPr>
          <w:b/>
        </w:rPr>
        <w:t xml:space="preserve">на участие в универсальной ярмарке выходного дня городского поселения </w:t>
      </w:r>
      <w:r w:rsidRPr="00E53C92">
        <w:rPr>
          <w:b/>
        </w:rPr>
        <w:t>Приобье</w:t>
      </w:r>
    </w:p>
    <w:p w:rsidR="00814533" w:rsidRDefault="00814533" w:rsidP="00443977">
      <w:pPr>
        <w:pStyle w:val="NoSpacing"/>
        <w:spacing w:line="360" w:lineRule="auto"/>
        <w:jc w:val="center"/>
        <w:rPr>
          <w:sz w:val="28"/>
          <w:szCs w:val="28"/>
        </w:rPr>
      </w:pPr>
    </w:p>
    <w:p w:rsidR="00814533" w:rsidRPr="001F7567" w:rsidRDefault="00814533" w:rsidP="00443977">
      <w:pPr>
        <w:pStyle w:val="NoSpacing"/>
        <w:spacing w:line="360" w:lineRule="auto"/>
        <w:jc w:val="center"/>
        <w:rPr>
          <w:sz w:val="18"/>
          <w:szCs w:val="18"/>
        </w:rPr>
      </w:pPr>
      <w:r w:rsidRPr="001545A5">
        <w:rPr>
          <w:sz w:val="24"/>
          <w:szCs w:val="24"/>
        </w:rPr>
        <w:t>Заявитель</w:t>
      </w:r>
      <w:r w:rsidRPr="001F7567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</w:t>
      </w:r>
      <w:r w:rsidRPr="001F7567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Pr="001F7567">
        <w:rPr>
          <w:sz w:val="18"/>
          <w:szCs w:val="18"/>
        </w:rPr>
        <w:t xml:space="preserve"> представителя личного подсобного хозяйства)</w:t>
      </w:r>
    </w:p>
    <w:p w:rsidR="00814533" w:rsidRPr="001F7567" w:rsidRDefault="00814533" w:rsidP="00F26ACF">
      <w:pPr>
        <w:pStyle w:val="NoSpacing"/>
        <w:spacing w:line="360" w:lineRule="auto"/>
        <w:jc w:val="right"/>
        <w:rPr>
          <w:sz w:val="20"/>
          <w:szCs w:val="20"/>
        </w:rPr>
      </w:pPr>
      <w:r w:rsidRPr="001545A5">
        <w:rPr>
          <w:sz w:val="24"/>
          <w:szCs w:val="24"/>
        </w:rPr>
        <w:t>Проживающ</w:t>
      </w:r>
      <w:r>
        <w:rPr>
          <w:sz w:val="24"/>
          <w:szCs w:val="24"/>
        </w:rPr>
        <w:t xml:space="preserve">ий по </w:t>
      </w:r>
      <w:r w:rsidRPr="001545A5">
        <w:rPr>
          <w:sz w:val="24"/>
          <w:szCs w:val="24"/>
        </w:rPr>
        <w:t>адресу</w:t>
      </w:r>
      <w:r>
        <w:rPr>
          <w:szCs w:val="24"/>
        </w:rPr>
        <w:t>_____________________________________________________________</w:t>
      </w:r>
      <w:r w:rsidRPr="001F7567">
        <w:rPr>
          <w:sz w:val="20"/>
          <w:szCs w:val="20"/>
        </w:rPr>
        <w:t>(подробный почтовый адрес заявителя, контактный телефон</w:t>
      </w:r>
      <w:r>
        <w:rPr>
          <w:sz w:val="20"/>
          <w:szCs w:val="20"/>
        </w:rPr>
        <w:t xml:space="preserve">, </w:t>
      </w:r>
      <w:r w:rsidRPr="00B01183">
        <w:rPr>
          <w:rFonts w:cs="Calibri"/>
          <w:color w:val="000000"/>
        </w:rPr>
        <w:t>e-mail</w:t>
      </w:r>
      <w:r w:rsidRPr="001F7567">
        <w:rPr>
          <w:sz w:val="20"/>
          <w:szCs w:val="20"/>
        </w:rPr>
        <w:t>)</w:t>
      </w:r>
    </w:p>
    <w:p w:rsidR="00814533" w:rsidRDefault="00814533" w:rsidP="00443977">
      <w:pPr>
        <w:pStyle w:val="NoSpacing"/>
        <w:spacing w:line="360" w:lineRule="auto"/>
        <w:rPr>
          <w:sz w:val="24"/>
          <w:szCs w:val="24"/>
        </w:rPr>
      </w:pPr>
      <w:r>
        <w:rPr>
          <w:szCs w:val="24"/>
        </w:rPr>
        <w:t>_______________________</w:t>
      </w:r>
      <w:r w:rsidRPr="001F7567">
        <w:rPr>
          <w:szCs w:val="24"/>
        </w:rPr>
        <w:t>___________________________</w:t>
      </w:r>
      <w:r>
        <w:rPr>
          <w:szCs w:val="24"/>
        </w:rPr>
        <w:t>___________________________________</w:t>
      </w:r>
      <w:r w:rsidRPr="001545A5">
        <w:rPr>
          <w:sz w:val="24"/>
          <w:szCs w:val="24"/>
        </w:rPr>
        <w:t xml:space="preserve">Просит Вас </w:t>
      </w:r>
      <w:r>
        <w:rPr>
          <w:sz w:val="24"/>
          <w:szCs w:val="24"/>
        </w:rPr>
        <w:t>определить место для</w:t>
      </w:r>
      <w:r w:rsidRPr="001545A5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 xml:space="preserve">я </w:t>
      </w:r>
      <w:r w:rsidRPr="001545A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универсальной </w:t>
      </w:r>
      <w:r w:rsidRPr="001545A5">
        <w:rPr>
          <w:sz w:val="24"/>
          <w:szCs w:val="24"/>
        </w:rPr>
        <w:t xml:space="preserve">ярмарке </w:t>
      </w:r>
      <w:r>
        <w:rPr>
          <w:sz w:val="24"/>
          <w:szCs w:val="24"/>
        </w:rPr>
        <w:t xml:space="preserve">выходного дня  </w:t>
      </w:r>
      <w:r w:rsidRPr="001545A5">
        <w:rPr>
          <w:sz w:val="24"/>
          <w:szCs w:val="24"/>
        </w:rPr>
        <w:t xml:space="preserve"> «____</w:t>
      </w:r>
      <w:r>
        <w:rPr>
          <w:sz w:val="24"/>
          <w:szCs w:val="24"/>
        </w:rPr>
        <w:t>»____________</w:t>
      </w:r>
      <w:r w:rsidRPr="001545A5">
        <w:rPr>
          <w:sz w:val="24"/>
          <w:szCs w:val="24"/>
        </w:rPr>
        <w:t xml:space="preserve">_2016г. </w:t>
      </w:r>
    </w:p>
    <w:p w:rsidR="00814533" w:rsidRDefault="00814533" w:rsidP="00443977">
      <w:pPr>
        <w:pStyle w:val="NoSpacing"/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Для торговли с</w:t>
      </w:r>
      <w:r w:rsidRPr="001545A5">
        <w:rPr>
          <w:sz w:val="24"/>
          <w:szCs w:val="24"/>
        </w:rPr>
        <w:t>ледующимитоварами</w:t>
      </w:r>
      <w:r>
        <w:rPr>
          <w:szCs w:val="24"/>
        </w:rPr>
        <w:t>__________________________________________________</w:t>
      </w:r>
    </w:p>
    <w:p w:rsidR="00814533" w:rsidRPr="001F7567" w:rsidRDefault="00814533" w:rsidP="00443977">
      <w:pPr>
        <w:pStyle w:val="NoSpacing"/>
        <w:spacing w:line="360" w:lineRule="auto"/>
        <w:jc w:val="center"/>
        <w:rPr>
          <w:szCs w:val="24"/>
        </w:rPr>
      </w:pPr>
      <w:r>
        <w:rPr>
          <w:sz w:val="16"/>
          <w:szCs w:val="16"/>
        </w:rPr>
        <w:t>(указать ассортиментный перечень товаров)</w:t>
      </w:r>
      <w:r>
        <w:rPr>
          <w:szCs w:val="24"/>
        </w:rPr>
        <w:t xml:space="preserve">   __________________________________________________________________________________________________________________________________________________________________________</w:t>
      </w:r>
    </w:p>
    <w:p w:rsidR="00814533" w:rsidRDefault="00814533" w:rsidP="00443977">
      <w:pPr>
        <w:pStyle w:val="1"/>
        <w:spacing w:line="240" w:lineRule="auto"/>
        <w:rPr>
          <w:szCs w:val="24"/>
        </w:rPr>
      </w:pPr>
      <w:r>
        <w:rPr>
          <w:szCs w:val="24"/>
        </w:rPr>
        <w:t>Количество и общий вес товарных единиц________________________________________________</w:t>
      </w:r>
    </w:p>
    <w:p w:rsidR="00814533" w:rsidRDefault="00814533" w:rsidP="004C3EEF">
      <w:pPr>
        <w:pStyle w:val="1"/>
        <w:spacing w:line="240" w:lineRule="auto"/>
        <w:jc w:val="right"/>
        <w:rPr>
          <w:rFonts w:ascii="Arial" w:hAnsi="Arial" w:cs="Arial"/>
          <w:sz w:val="20"/>
        </w:rPr>
      </w:pPr>
      <w:r>
        <w:rPr>
          <w:szCs w:val="24"/>
        </w:rPr>
        <w:t>Используемое транспортное средство____________________________________________________</w:t>
      </w:r>
      <w:r w:rsidRPr="001545A5">
        <w:rPr>
          <w:rFonts w:cs="Calibri"/>
          <w:sz w:val="20"/>
        </w:rPr>
        <w:t>(марка автомобиля, гос номер).</w:t>
      </w:r>
    </w:p>
    <w:p w:rsidR="00814533" w:rsidRPr="001545A5" w:rsidRDefault="00814533" w:rsidP="00443977">
      <w:pPr>
        <w:pStyle w:val="1"/>
        <w:spacing w:line="240" w:lineRule="auto"/>
        <w:rPr>
          <w:rFonts w:cs="Calibri"/>
          <w:sz w:val="24"/>
          <w:szCs w:val="24"/>
        </w:rPr>
      </w:pPr>
      <w:r w:rsidRPr="001545A5">
        <w:rPr>
          <w:rFonts w:cs="Calibri"/>
          <w:sz w:val="24"/>
          <w:szCs w:val="24"/>
        </w:rPr>
        <w:t>Сведения о продавце, привлекаемом к участию в ярмарке_________________________</w:t>
      </w:r>
      <w:r>
        <w:rPr>
          <w:rFonts w:cs="Calibri"/>
          <w:sz w:val="24"/>
          <w:szCs w:val="24"/>
        </w:rPr>
        <w:t>___</w:t>
      </w:r>
    </w:p>
    <w:p w:rsidR="00814533" w:rsidRPr="009B0963" w:rsidRDefault="00814533" w:rsidP="00443977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14533" w:rsidRPr="001545A5" w:rsidRDefault="00814533" w:rsidP="00443977">
      <w:pPr>
        <w:pStyle w:val="1"/>
        <w:spacing w:line="240" w:lineRule="auto"/>
        <w:jc w:val="center"/>
        <w:rPr>
          <w:rFonts w:cs="Calibri"/>
          <w:sz w:val="20"/>
        </w:rPr>
      </w:pPr>
      <w:r w:rsidRPr="001545A5">
        <w:rPr>
          <w:rFonts w:cs="Calibri"/>
          <w:sz w:val="20"/>
        </w:rPr>
        <w:t>(Ф.И.О физического лица</w:t>
      </w:r>
      <w:r>
        <w:rPr>
          <w:rFonts w:cs="Calibri"/>
          <w:sz w:val="20"/>
        </w:rPr>
        <w:t>)</w:t>
      </w:r>
    </w:p>
    <w:p w:rsidR="00814533" w:rsidRDefault="00814533" w:rsidP="00443977"/>
    <w:p w:rsidR="00814533" w:rsidRDefault="00814533" w:rsidP="00905D1D">
      <w:r w:rsidRPr="001545A5">
        <w:rPr>
          <w:rFonts w:ascii="Calibri" w:hAnsi="Calibri" w:cs="Calibri"/>
        </w:rPr>
        <w:t>Требуемая площадь кв.м.</w:t>
      </w:r>
      <w:r w:rsidRPr="001F7567">
        <w:t xml:space="preserve"> _____________________________________</w:t>
      </w:r>
      <w:r>
        <w:t>__________________</w:t>
      </w:r>
    </w:p>
    <w:p w:rsidR="00814533" w:rsidRDefault="00814533" w:rsidP="00416C58">
      <w:pPr>
        <w:pStyle w:val="NoSpacing"/>
      </w:pPr>
    </w:p>
    <w:p w:rsidR="00814533" w:rsidRPr="00416C58" w:rsidRDefault="00814533" w:rsidP="00416C58">
      <w:pPr>
        <w:pStyle w:val="NoSpacing"/>
        <w:rPr>
          <w:sz w:val="16"/>
          <w:szCs w:val="16"/>
        </w:rPr>
      </w:pPr>
      <w:r w:rsidRPr="00416C58">
        <w:t>С условиями и требованиями, а также нормативными документами, регулирующими порядок организации и деятельности ярмарки, ознакомлен и обязуюсь выполнять___________________</w:t>
      </w:r>
    </w:p>
    <w:p w:rsidR="00814533" w:rsidRPr="00416C58" w:rsidRDefault="00814533" w:rsidP="00416C58">
      <w:pPr>
        <w:tabs>
          <w:tab w:val="left" w:pos="7710"/>
        </w:tabs>
        <w:spacing w:line="360" w:lineRule="auto"/>
        <w:rPr>
          <w:sz w:val="16"/>
          <w:szCs w:val="16"/>
          <w:lang w:eastAsia="en-US"/>
        </w:rPr>
      </w:pPr>
      <w:r w:rsidRPr="00416C58">
        <w:rPr>
          <w:sz w:val="16"/>
          <w:szCs w:val="16"/>
          <w:lang w:eastAsia="en-US"/>
        </w:rPr>
        <w:tab/>
        <w:t>(подпись заявителя)</w:t>
      </w:r>
    </w:p>
    <w:p w:rsidR="00814533" w:rsidRDefault="00814533" w:rsidP="00F53510">
      <w:pPr>
        <w:pStyle w:val="NoSpacing"/>
        <w:jc w:val="both"/>
        <w:rPr>
          <w:szCs w:val="24"/>
        </w:rPr>
      </w:pPr>
      <w:r>
        <w:rPr>
          <w:szCs w:val="24"/>
        </w:rPr>
        <w:t>Перечень представленных к заявлению документов в соответствии с требованиями к участникам ярмарки, предусмотренными Законом ХМАО-Югры от 26.09.2014 № 73-оз.:</w:t>
      </w:r>
    </w:p>
    <w:p w:rsidR="00814533" w:rsidRDefault="00814533" w:rsidP="00443977">
      <w:pPr>
        <w:pStyle w:val="NoSpacing"/>
        <w:jc w:val="both"/>
        <w:rPr>
          <w:szCs w:val="24"/>
        </w:rPr>
      </w:pPr>
      <w:r>
        <w:rPr>
          <w:sz w:val="16"/>
          <w:szCs w:val="16"/>
        </w:rPr>
        <w:tab/>
      </w:r>
    </w:p>
    <w:p w:rsidR="00814533" w:rsidRDefault="00814533" w:rsidP="00B43418">
      <w:pPr>
        <w:numPr>
          <w:ilvl w:val="0"/>
          <w:numId w:val="1"/>
        </w:numPr>
        <w:jc w:val="both"/>
        <w:rPr>
          <w:rFonts w:ascii="Calibri" w:hAnsi="Calibri" w:cs="Calibri"/>
          <w:lang w:eastAsia="en-US"/>
        </w:rPr>
      </w:pPr>
      <w:r w:rsidRPr="00B43418">
        <w:rPr>
          <w:rFonts w:ascii="Calibri" w:hAnsi="Calibri" w:cs="Calibri"/>
          <w:lang w:eastAsia="en-US"/>
        </w:rPr>
        <w:t xml:space="preserve">Документ, </w:t>
      </w:r>
      <w:r>
        <w:rPr>
          <w:rFonts w:ascii="Calibri" w:hAnsi="Calibri" w:cs="Calibri"/>
          <w:lang w:eastAsia="en-US"/>
        </w:rPr>
        <w:t>удостоверяющий личность</w:t>
      </w:r>
    </w:p>
    <w:p w:rsidR="00814533" w:rsidRDefault="00814533" w:rsidP="00B43418">
      <w:pPr>
        <w:numPr>
          <w:ilvl w:val="0"/>
          <w:numId w:val="1"/>
        </w:num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Документ подтверждающий наличие в собственности или на ином законном основании земельного (дачного) участка.</w:t>
      </w:r>
    </w:p>
    <w:p w:rsidR="00814533" w:rsidRDefault="00814533" w:rsidP="00B43418">
      <w:pPr>
        <w:numPr>
          <w:ilvl w:val="0"/>
          <w:numId w:val="1"/>
        </w:num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_______________________________________________________________________</w:t>
      </w:r>
    </w:p>
    <w:p w:rsidR="00814533" w:rsidRPr="00B43418" w:rsidRDefault="00814533" w:rsidP="00B43418">
      <w:pPr>
        <w:numPr>
          <w:ilvl w:val="0"/>
          <w:numId w:val="1"/>
        </w:numPr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_______________________________________________________________________</w:t>
      </w:r>
    </w:p>
    <w:p w:rsidR="00814533" w:rsidRDefault="00814533" w:rsidP="00443977">
      <w:pPr>
        <w:pStyle w:val="NoSpacing"/>
        <w:ind w:left="360"/>
        <w:jc w:val="both"/>
        <w:rPr>
          <w:szCs w:val="24"/>
        </w:rPr>
      </w:pPr>
    </w:p>
    <w:p w:rsidR="00814533" w:rsidRDefault="00814533" w:rsidP="00443977">
      <w:pPr>
        <w:pStyle w:val="NoSpacing"/>
        <w:ind w:left="360"/>
        <w:jc w:val="both"/>
        <w:rPr>
          <w:szCs w:val="24"/>
        </w:rPr>
      </w:pPr>
      <w:r>
        <w:rPr>
          <w:szCs w:val="24"/>
        </w:rPr>
        <w:t>Итого документов:__________</w:t>
      </w:r>
    </w:p>
    <w:p w:rsidR="00814533" w:rsidRDefault="00814533" w:rsidP="00443977">
      <w:pPr>
        <w:pStyle w:val="NoSpacing"/>
        <w:jc w:val="both"/>
        <w:rPr>
          <w:szCs w:val="24"/>
        </w:rPr>
      </w:pPr>
    </w:p>
    <w:p w:rsidR="00814533" w:rsidRPr="001F7567" w:rsidRDefault="00814533" w:rsidP="00443977">
      <w:pPr>
        <w:pStyle w:val="NoSpacing"/>
        <w:jc w:val="both"/>
        <w:rPr>
          <w:szCs w:val="24"/>
        </w:rPr>
      </w:pPr>
    </w:p>
    <w:p w:rsidR="00814533" w:rsidRDefault="00814533" w:rsidP="00443977">
      <w:pPr>
        <w:pStyle w:val="NoSpacing"/>
        <w:jc w:val="both"/>
        <w:rPr>
          <w:szCs w:val="24"/>
        </w:rPr>
      </w:pPr>
      <w:r w:rsidRPr="001F7567">
        <w:rPr>
          <w:szCs w:val="24"/>
        </w:rPr>
        <w:t>Дата подачи заявки__________________201</w:t>
      </w:r>
      <w:r>
        <w:rPr>
          <w:szCs w:val="24"/>
        </w:rPr>
        <w:t>6 г.                                                   Подпись______________</w:t>
      </w:r>
    </w:p>
    <w:p w:rsidR="00814533" w:rsidRDefault="00814533" w:rsidP="00443977">
      <w:pPr>
        <w:pStyle w:val="NoSpacing"/>
        <w:jc w:val="both"/>
        <w:rPr>
          <w:szCs w:val="24"/>
        </w:rPr>
      </w:pPr>
    </w:p>
    <w:p w:rsidR="00814533" w:rsidRDefault="00814533" w:rsidP="00443977">
      <w:pPr>
        <w:pStyle w:val="NoSpacing"/>
        <w:jc w:val="both"/>
        <w:rPr>
          <w:szCs w:val="24"/>
        </w:rPr>
      </w:pPr>
    </w:p>
    <w:p w:rsidR="00814533" w:rsidRDefault="00814533" w:rsidP="00443977">
      <w:pPr>
        <w:pStyle w:val="NoSpacing"/>
        <w:jc w:val="both"/>
        <w:rPr>
          <w:szCs w:val="24"/>
        </w:rPr>
      </w:pP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  <w:rPr>
          <w:u w:val="single"/>
        </w:rPr>
      </w:pPr>
      <w:r w:rsidRPr="00D81F37">
        <w:rPr>
          <w:u w:val="single"/>
        </w:rPr>
        <w:t>Корешок заявления о приёме документов остаётся у заявителя</w:t>
      </w:r>
      <w:r>
        <w:rPr>
          <w:u w:val="single"/>
        </w:rPr>
        <w:t>__________________________</w:t>
      </w:r>
    </w:p>
    <w:p w:rsidR="00814533" w:rsidRPr="00D81F37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  <w:rPr>
          <w:u w:val="single"/>
        </w:rPr>
      </w:pP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Документы приняты к рассмотрению  «_______»________________________2016г.</w:t>
      </w: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Ф.И.О. и подпись ответственного исполнителя__________________________Т.В. Сытникова</w:t>
      </w: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Телефон для справок 32-4-59</w:t>
      </w: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14533" w:rsidRDefault="00814533" w:rsidP="00D81F37">
      <w:pPr>
        <w:ind w:firstLine="708"/>
        <w:jc w:val="both"/>
        <w:rPr>
          <w:i/>
        </w:rPr>
      </w:pPr>
      <w:r>
        <w:rPr>
          <w:i/>
        </w:rPr>
        <w:t xml:space="preserve">Участнику </w:t>
      </w:r>
      <w:bookmarkStart w:id="0" w:name="_GoBack"/>
      <w:bookmarkEnd w:id="0"/>
      <w:r>
        <w:rPr>
          <w:i/>
        </w:rPr>
        <w:t>ярмарки предоставляется требуемая площадь для торговли.  Необходимое оборудование (столы, витражи, стулья и т. д.) обеспечиваются участником самостоятельно</w:t>
      </w: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14533" w:rsidRDefault="00814533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14533" w:rsidRPr="0034494C" w:rsidRDefault="00814533" w:rsidP="00D81F37">
      <w:pPr>
        <w:ind w:firstLine="708"/>
        <w:jc w:val="both"/>
        <w:rPr>
          <w:i/>
        </w:rPr>
      </w:pPr>
    </w:p>
    <w:p w:rsidR="00814533" w:rsidRPr="001545A5" w:rsidRDefault="00814533" w:rsidP="00443977">
      <w:pPr>
        <w:pStyle w:val="NoSpacing"/>
        <w:jc w:val="both"/>
        <w:rPr>
          <w:szCs w:val="24"/>
        </w:rPr>
      </w:pPr>
    </w:p>
    <w:sectPr w:rsidR="00814533" w:rsidRPr="001545A5" w:rsidSect="006A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06D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CA25B2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77"/>
    <w:rsid w:val="001545A5"/>
    <w:rsid w:val="001F7567"/>
    <w:rsid w:val="00216414"/>
    <w:rsid w:val="003350AC"/>
    <w:rsid w:val="0034494C"/>
    <w:rsid w:val="003D31DC"/>
    <w:rsid w:val="00416C58"/>
    <w:rsid w:val="00443977"/>
    <w:rsid w:val="0048543B"/>
    <w:rsid w:val="004C3EEF"/>
    <w:rsid w:val="004D3B25"/>
    <w:rsid w:val="006A1D70"/>
    <w:rsid w:val="006B1C80"/>
    <w:rsid w:val="007F44BA"/>
    <w:rsid w:val="00814533"/>
    <w:rsid w:val="00845A2F"/>
    <w:rsid w:val="00886D4A"/>
    <w:rsid w:val="00905D1D"/>
    <w:rsid w:val="009B0963"/>
    <w:rsid w:val="00A96E12"/>
    <w:rsid w:val="00AB09A3"/>
    <w:rsid w:val="00B01183"/>
    <w:rsid w:val="00B43418"/>
    <w:rsid w:val="00C45D5A"/>
    <w:rsid w:val="00CA3B48"/>
    <w:rsid w:val="00D81F37"/>
    <w:rsid w:val="00E53C92"/>
    <w:rsid w:val="00F26ACF"/>
    <w:rsid w:val="00F53510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C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C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443977"/>
    <w:rPr>
      <w:lang w:eastAsia="en-US"/>
    </w:rPr>
  </w:style>
  <w:style w:type="paragraph" w:customStyle="1" w:styleId="1">
    <w:name w:val="Без интервала1"/>
    <w:uiPriority w:val="99"/>
    <w:rsid w:val="00443977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eastAsia="Times New Roman"/>
      <w:kern w:val="1"/>
      <w:szCs w:val="20"/>
    </w:rPr>
  </w:style>
  <w:style w:type="table" w:styleId="TableGrid">
    <w:name w:val="Table Grid"/>
    <w:basedOn w:val="TableNormal"/>
    <w:uiPriority w:val="99"/>
    <w:rsid w:val="0044397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D31DC"/>
    <w:pPr>
      <w:spacing w:before="100" w:beforeAutospacing="1" w:after="100" w:afterAutospacing="1"/>
    </w:pPr>
  </w:style>
  <w:style w:type="character" w:customStyle="1" w:styleId="wpcf7-form-control-wrap">
    <w:name w:val="wpcf7-form-control-wrap"/>
    <w:basedOn w:val="DefaultParagraphFont"/>
    <w:uiPriority w:val="99"/>
    <w:rsid w:val="003D31DC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416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</Pages>
  <Words>394</Words>
  <Characters>2251</Characters>
  <Application>Microsoft Office Outlook</Application>
  <DocSecurity>0</DocSecurity>
  <Lines>0</Lines>
  <Paragraphs>0</Paragraphs>
  <ScaleCrop>false</ScaleCrop>
  <Company>egk-priobie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Сытникова, Тамара Владимировна</dc:creator>
  <cp:keywords/>
  <dc:description/>
  <cp:lastModifiedBy>ng</cp:lastModifiedBy>
  <cp:revision>11</cp:revision>
  <cp:lastPrinted>2016-07-27T10:39:00Z</cp:lastPrinted>
  <dcterms:created xsi:type="dcterms:W3CDTF">2016-07-01T09:54:00Z</dcterms:created>
  <dcterms:modified xsi:type="dcterms:W3CDTF">2016-07-28T11:13:00Z</dcterms:modified>
</cp:coreProperties>
</file>